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635" w:rsidRPr="00EF275D" w:rsidRDefault="00B22635" w:rsidP="00B22635">
      <w:pPr>
        <w:pStyle w:val="Listenabsatz"/>
        <w:spacing w:after="0" w:line="240" w:lineRule="auto"/>
        <w:ind w:left="0"/>
        <w:rPr>
          <w:rFonts w:ascii="Arial" w:hAnsi="Arial" w:cs="Arial"/>
          <w:sz w:val="20"/>
          <w:szCs w:val="20"/>
          <w:lang w:val="en-GB"/>
        </w:rPr>
      </w:pPr>
      <w:r w:rsidRPr="00EF275D">
        <w:rPr>
          <w:rFonts w:ascii="Arial" w:hAnsi="Arial" w:cs="Arial"/>
          <w:sz w:val="20"/>
          <w:szCs w:val="20"/>
          <w:lang w:val="en-GB"/>
        </w:rPr>
        <w:t>To:</w:t>
      </w:r>
    </w:p>
    <w:p w:rsidR="00B22635" w:rsidRPr="00132862" w:rsidRDefault="00B22635" w:rsidP="00B22635">
      <w:pPr>
        <w:rPr>
          <w:rFonts w:cs="Arial"/>
          <w:lang w:val="de-DE" w:eastAsia="en-US"/>
        </w:rPr>
      </w:pPr>
      <w:r>
        <w:rPr>
          <w:rFonts w:cs="Arial"/>
          <w:lang w:val="de-DE" w:eastAsia="en-US"/>
        </w:rPr>
        <w:t>Research &amp; Technology House</w:t>
      </w:r>
    </w:p>
    <w:p w:rsidR="00B22635" w:rsidRPr="00132862" w:rsidRDefault="00B22635" w:rsidP="00B22635">
      <w:pPr>
        <w:rPr>
          <w:rFonts w:cs="Arial"/>
          <w:lang w:val="de-DE" w:eastAsia="en-US"/>
        </w:rPr>
      </w:pPr>
      <w:proofErr w:type="spellStart"/>
      <w:r w:rsidRPr="00132862">
        <w:rPr>
          <w:rFonts w:cs="Arial"/>
          <w:lang w:val="de-DE" w:eastAsia="en-US"/>
        </w:rPr>
        <w:t>Mandellstraße</w:t>
      </w:r>
      <w:proofErr w:type="spellEnd"/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9/II,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8010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Graz</w:t>
      </w:r>
    </w:p>
    <w:p w:rsidR="00B22635" w:rsidRPr="00EF275D" w:rsidRDefault="00B22635" w:rsidP="00B22635">
      <w:pPr>
        <w:rPr>
          <w:rFonts w:cs="Arial"/>
          <w:lang w:val="en-GB"/>
        </w:rPr>
      </w:pPr>
      <w:proofErr w:type="spellStart"/>
      <w:r w:rsidRPr="00132862">
        <w:rPr>
          <w:rFonts w:cs="Arial"/>
          <w:lang w:val="de-DE" w:eastAsia="en-US"/>
        </w:rPr>
        <w:t>e-mail</w:t>
      </w:r>
      <w:proofErr w:type="spellEnd"/>
      <w:r w:rsidRPr="00132862">
        <w:rPr>
          <w:rFonts w:cs="Arial"/>
          <w:lang w:val="de-DE" w:eastAsia="en-US"/>
        </w:rPr>
        <w:t>:</w:t>
      </w:r>
      <w:r>
        <w:rPr>
          <w:rFonts w:cs="Arial"/>
          <w:lang w:val="de-DE" w:eastAsia="en-US"/>
        </w:rPr>
        <w:t xml:space="preserve"> </w:t>
      </w:r>
      <w:hyperlink r:id="rId7" w:history="1">
        <w:r w:rsidRPr="0009033D">
          <w:rPr>
            <w:rStyle w:val="Hyperlink"/>
            <w:rFonts w:cs="Arial"/>
            <w:lang w:val="de-DE" w:eastAsia="en-US"/>
          </w:rPr>
          <w:t>rajh@tugraz.at</w:t>
        </w:r>
      </w:hyperlink>
      <w:r w:rsidRPr="00132862">
        <w:rPr>
          <w:rFonts w:cs="Arial"/>
          <w:lang w:val="de-DE" w:eastAsia="en-US"/>
        </w:rPr>
        <w:t>,</w:t>
      </w:r>
      <w:r>
        <w:rPr>
          <w:rFonts w:cs="Arial"/>
          <w:lang w:val="de-DE" w:eastAsia="en-US"/>
        </w:rPr>
        <w:t xml:space="preserve"> </w:t>
      </w:r>
      <w:proofErr w:type="spellStart"/>
      <w:r>
        <w:rPr>
          <w:rFonts w:cs="Arial"/>
          <w:lang w:val="de-DE" w:eastAsia="en-US"/>
        </w:rPr>
        <w:t>f</w:t>
      </w:r>
      <w:r w:rsidRPr="00132862">
        <w:rPr>
          <w:rFonts w:cs="Arial"/>
          <w:lang w:val="de-DE" w:eastAsia="en-US"/>
        </w:rPr>
        <w:t>ax</w:t>
      </w:r>
      <w:proofErr w:type="spellEnd"/>
      <w:r w:rsidRPr="00132862">
        <w:rPr>
          <w:rFonts w:cs="Arial"/>
          <w:lang w:val="de-DE" w:eastAsia="en-US"/>
        </w:rPr>
        <w:t>.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0316</w:t>
      </w:r>
      <w:r>
        <w:rPr>
          <w:rFonts w:cs="Arial"/>
          <w:lang w:val="de-DE" w:eastAsia="en-US"/>
        </w:rPr>
        <w:t xml:space="preserve"> </w:t>
      </w:r>
      <w:r w:rsidRPr="00132862">
        <w:rPr>
          <w:rFonts w:cs="Arial"/>
          <w:lang w:val="de-DE" w:eastAsia="en-US"/>
        </w:rPr>
        <w:t>873</w:t>
      </w:r>
      <w:r>
        <w:rPr>
          <w:rFonts w:cs="Arial"/>
          <w:lang w:val="de-DE" w:eastAsia="en-US"/>
        </w:rPr>
        <w:t xml:space="preserve"> 106922</w:t>
      </w:r>
    </w:p>
    <w:p w:rsidR="00DA281B" w:rsidRPr="00EF275D" w:rsidRDefault="00DA281B" w:rsidP="00DA281B">
      <w:pPr>
        <w:rPr>
          <w:rFonts w:cs="Arial"/>
          <w:lang w:val="en-GB"/>
        </w:rPr>
      </w:pPr>
    </w:p>
    <w:p w:rsidR="002F1574" w:rsidRPr="00EF275D" w:rsidRDefault="002F1574" w:rsidP="00DA281B">
      <w:pPr>
        <w:rPr>
          <w:rFonts w:cs="Arial"/>
          <w:lang w:val="en-GB"/>
        </w:rPr>
      </w:pPr>
    </w:p>
    <w:p w:rsidR="005A5724" w:rsidRPr="00EF275D" w:rsidRDefault="00AE4C2C" w:rsidP="00AE4C2C">
      <w:pPr>
        <w:jc w:val="center"/>
        <w:rPr>
          <w:rFonts w:cs="Arial"/>
          <w:b/>
          <w:sz w:val="28"/>
          <w:szCs w:val="28"/>
          <w:lang w:val="en-GB"/>
        </w:rPr>
      </w:pPr>
      <w:r w:rsidRPr="00EF275D">
        <w:rPr>
          <w:rFonts w:cs="Arial"/>
          <w:b/>
          <w:sz w:val="28"/>
          <w:szCs w:val="28"/>
          <w:lang w:val="en-GB"/>
        </w:rPr>
        <w:t>A</w:t>
      </w:r>
      <w:r w:rsidR="001E1973">
        <w:rPr>
          <w:rFonts w:cs="Arial"/>
          <w:b/>
          <w:sz w:val="28"/>
          <w:szCs w:val="28"/>
          <w:lang w:val="en-GB"/>
        </w:rPr>
        <w:t>pplication for a research grant</w:t>
      </w:r>
      <w:r w:rsidR="001E1973">
        <w:rPr>
          <w:rFonts w:cs="Arial"/>
          <w:b/>
          <w:sz w:val="28"/>
          <w:szCs w:val="28"/>
          <w:lang w:val="en-GB"/>
        </w:rPr>
        <w:br/>
      </w:r>
      <w:r w:rsidR="00EB3BFC">
        <w:rPr>
          <w:rFonts w:cs="Arial"/>
          <w:b/>
          <w:sz w:val="28"/>
          <w:szCs w:val="28"/>
          <w:lang w:val="en-GB"/>
        </w:rPr>
        <w:t>funded</w:t>
      </w:r>
      <w:r w:rsidR="001E1973">
        <w:rPr>
          <w:rFonts w:cs="Arial"/>
          <w:b/>
          <w:sz w:val="28"/>
          <w:szCs w:val="28"/>
          <w:lang w:val="en-GB"/>
        </w:rPr>
        <w:t xml:space="preserve"> </w:t>
      </w:r>
      <w:r w:rsidRPr="00EF275D">
        <w:rPr>
          <w:rFonts w:cs="Arial"/>
          <w:b/>
          <w:sz w:val="28"/>
          <w:szCs w:val="28"/>
          <w:lang w:val="en-GB"/>
        </w:rPr>
        <w:t>by the Styrian Economic Chamber</w:t>
      </w:r>
    </w:p>
    <w:p w:rsidR="00AE4C2C" w:rsidRPr="00EF275D" w:rsidRDefault="00AE4C2C" w:rsidP="005A5724">
      <w:pPr>
        <w:rPr>
          <w:rFonts w:cs="Arial"/>
          <w:b/>
          <w:u w:val="single"/>
          <w:lang w:val="en-GB"/>
        </w:rPr>
      </w:pPr>
    </w:p>
    <w:p w:rsidR="00AE4C2C" w:rsidRPr="00EF275D" w:rsidRDefault="00AE4C2C" w:rsidP="005A5724">
      <w:pPr>
        <w:rPr>
          <w:rFonts w:cs="Arial"/>
          <w:b/>
          <w:u w:val="single"/>
          <w:lang w:val="en-GB"/>
        </w:rPr>
      </w:pPr>
    </w:p>
    <w:p w:rsidR="00513A85" w:rsidRPr="00EF275D" w:rsidRDefault="00513A85" w:rsidP="00513A85">
      <w:pPr>
        <w:rPr>
          <w:rFonts w:cs="Arial"/>
          <w:b/>
          <w:lang w:val="en-GB"/>
        </w:rPr>
      </w:pPr>
      <w:r w:rsidRPr="00EF275D">
        <w:rPr>
          <w:rFonts w:cs="Arial"/>
          <w:b/>
          <w:u w:val="single"/>
          <w:lang w:val="en-GB"/>
        </w:rPr>
        <w:t>Student:</w:t>
      </w:r>
    </w:p>
    <w:p w:rsidR="00513A85" w:rsidRPr="00EF275D" w:rsidRDefault="00513A85" w:rsidP="00513A85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 w:rsidR="00513A85" w:rsidRPr="00EF275D" w:rsidTr="00F2396A">
        <w:tc>
          <w:tcPr>
            <w:tcW w:w="4815" w:type="dxa"/>
            <w:shd w:val="clear" w:color="auto" w:fill="auto"/>
          </w:tcPr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Last name:</w:t>
            </w:r>
          </w:p>
        </w:tc>
        <w:tc>
          <w:tcPr>
            <w:tcW w:w="4813" w:type="dxa"/>
            <w:shd w:val="clear" w:color="auto" w:fill="auto"/>
          </w:tcPr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Tel. no.:</w:t>
            </w:r>
          </w:p>
        </w:tc>
      </w:tr>
      <w:tr w:rsidR="00513A85" w:rsidRPr="00EF275D" w:rsidTr="00F2396A">
        <w:tc>
          <w:tcPr>
            <w:tcW w:w="4815" w:type="dxa"/>
            <w:shd w:val="clear" w:color="auto" w:fill="auto"/>
          </w:tcPr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First name:</w:t>
            </w:r>
          </w:p>
        </w:tc>
        <w:tc>
          <w:tcPr>
            <w:tcW w:w="4813" w:type="dxa"/>
            <w:shd w:val="clear" w:color="auto" w:fill="auto"/>
          </w:tcPr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E-mail:</w:t>
            </w:r>
          </w:p>
        </w:tc>
      </w:tr>
      <w:tr w:rsidR="00513A85" w:rsidRPr="00EF275D" w:rsidTr="00F2396A">
        <w:tc>
          <w:tcPr>
            <w:tcW w:w="4815" w:type="dxa"/>
            <w:shd w:val="clear" w:color="auto" w:fill="auto"/>
          </w:tcPr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Matriculation no.:</w:t>
            </w:r>
          </w:p>
        </w:tc>
        <w:tc>
          <w:tcPr>
            <w:tcW w:w="4813" w:type="dxa"/>
            <w:shd w:val="clear" w:color="auto" w:fill="auto"/>
          </w:tcPr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Study programme no.:</w:t>
            </w:r>
          </w:p>
        </w:tc>
      </w:tr>
      <w:tr w:rsidR="00513A85" w:rsidRPr="00EF275D" w:rsidTr="00F2396A">
        <w:tc>
          <w:tcPr>
            <w:tcW w:w="9628" w:type="dxa"/>
            <w:gridSpan w:val="2"/>
            <w:shd w:val="clear" w:color="auto" w:fill="auto"/>
          </w:tcPr>
          <w:p w:rsidR="00513A85" w:rsidRDefault="00513A85" w:rsidP="00F2396A">
            <w:pPr>
              <w:tabs>
                <w:tab w:val="left" w:pos="5832"/>
              </w:tabs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Address:</w:t>
            </w:r>
          </w:p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</w:p>
        </w:tc>
      </w:tr>
      <w:tr w:rsidR="00513A85" w:rsidRPr="00EF275D" w:rsidTr="00F2396A">
        <w:tc>
          <w:tcPr>
            <w:tcW w:w="9628" w:type="dxa"/>
            <w:gridSpan w:val="2"/>
            <w:shd w:val="clear" w:color="auto" w:fill="auto"/>
          </w:tcPr>
          <w:p w:rsidR="00513A85" w:rsidRPr="00EF275D" w:rsidRDefault="00513A85" w:rsidP="00F2396A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Account details, IBAN:</w:t>
            </w:r>
          </w:p>
        </w:tc>
      </w:tr>
    </w:tbl>
    <w:p w:rsidR="00513A85" w:rsidRPr="00EF275D" w:rsidRDefault="00513A85" w:rsidP="00513A85">
      <w:pPr>
        <w:rPr>
          <w:rFonts w:cs="Arial"/>
          <w:lang w:val="en-GB"/>
        </w:rPr>
      </w:pPr>
    </w:p>
    <w:p w:rsidR="00513A85" w:rsidRPr="00670A99" w:rsidRDefault="00513A85" w:rsidP="00513A85">
      <w:pPr>
        <w:spacing w:before="20" w:afterLines="20" w:after="48"/>
        <w:rPr>
          <w:rFonts w:cs="Arial"/>
        </w:rPr>
      </w:pPr>
      <w:proofErr w:type="spellStart"/>
      <w:r w:rsidRPr="00670A99">
        <w:rPr>
          <w:rFonts w:cs="Arial"/>
        </w:rPr>
        <w:t>Diploma</w:t>
      </w:r>
      <w:proofErr w:type="spellEnd"/>
      <w:r w:rsidRPr="00670A99">
        <w:rPr>
          <w:rFonts w:cs="Arial"/>
        </w:rPr>
        <w:t xml:space="preserve"> </w:t>
      </w:r>
      <w:proofErr w:type="spellStart"/>
      <w:r w:rsidRPr="00670A99">
        <w:rPr>
          <w:rFonts w:cs="Arial"/>
        </w:rPr>
        <w:t>programme</w:t>
      </w:r>
      <w:proofErr w:type="spellEnd"/>
      <w:r w:rsidRPr="00670A99">
        <w:rPr>
          <w:rFonts w:cs="Arial"/>
        </w:rPr>
        <w:t>: ____________________________________________</w:t>
      </w:r>
    </w:p>
    <w:p w:rsidR="00513A85" w:rsidRPr="00670A99" w:rsidRDefault="00513A85" w:rsidP="00513A85">
      <w:pPr>
        <w:spacing w:before="20" w:afterLines="20" w:after="48"/>
        <w:rPr>
          <w:rFonts w:cs="Arial"/>
        </w:rPr>
      </w:pPr>
      <w:proofErr w:type="spellStart"/>
      <w:r w:rsidRPr="00670A99">
        <w:rPr>
          <w:rFonts w:cs="Arial"/>
        </w:rPr>
        <w:t>or</w:t>
      </w:r>
      <w:proofErr w:type="spellEnd"/>
    </w:p>
    <w:p w:rsidR="00513A85" w:rsidRPr="00670A99" w:rsidRDefault="00513A85" w:rsidP="00513A85">
      <w:pPr>
        <w:spacing w:before="20" w:afterLines="20" w:after="48"/>
        <w:rPr>
          <w:rFonts w:cs="Arial"/>
        </w:rPr>
      </w:pPr>
      <w:r w:rsidRPr="00670A99">
        <w:rPr>
          <w:rFonts w:cs="Arial"/>
        </w:rPr>
        <w:t xml:space="preserve">Master </w:t>
      </w:r>
      <w:proofErr w:type="spellStart"/>
      <w:r w:rsidRPr="00670A99">
        <w:rPr>
          <w:rFonts w:cs="Arial"/>
        </w:rPr>
        <w:t>programme</w:t>
      </w:r>
      <w:proofErr w:type="spellEnd"/>
      <w:r w:rsidRPr="00670A99">
        <w:rPr>
          <w:rFonts w:cs="Arial"/>
        </w:rPr>
        <w:t>: _____________________________________________</w:t>
      </w:r>
    </w:p>
    <w:p w:rsidR="00513A85" w:rsidRPr="00670A99" w:rsidRDefault="00513A85" w:rsidP="00513A85">
      <w:pPr>
        <w:spacing w:before="20" w:afterLines="20" w:after="48"/>
        <w:rPr>
          <w:rFonts w:cs="Arial"/>
        </w:rPr>
      </w:pPr>
      <w:proofErr w:type="spellStart"/>
      <w:r w:rsidRPr="00670A99">
        <w:rPr>
          <w:rFonts w:cs="Arial"/>
        </w:rPr>
        <w:t>or</w:t>
      </w:r>
      <w:proofErr w:type="spellEnd"/>
    </w:p>
    <w:p w:rsidR="00513A85" w:rsidRPr="00670A99" w:rsidRDefault="00513A85" w:rsidP="00513A85">
      <w:pPr>
        <w:spacing w:before="20" w:afterLines="20" w:after="48"/>
        <w:rPr>
          <w:rFonts w:cs="Arial"/>
        </w:rPr>
      </w:pPr>
      <w:proofErr w:type="spellStart"/>
      <w:r w:rsidRPr="00670A99">
        <w:rPr>
          <w:rFonts w:cs="Arial"/>
        </w:rPr>
        <w:t>Teacher</w:t>
      </w:r>
      <w:proofErr w:type="spellEnd"/>
      <w:r w:rsidRPr="00670A99">
        <w:rPr>
          <w:rFonts w:cs="Arial"/>
        </w:rPr>
        <w:t xml:space="preserve"> </w:t>
      </w:r>
      <w:proofErr w:type="spellStart"/>
      <w:r w:rsidRPr="00670A99">
        <w:rPr>
          <w:rFonts w:cs="Arial"/>
        </w:rPr>
        <w:t>training</w:t>
      </w:r>
      <w:proofErr w:type="spellEnd"/>
      <w:r w:rsidRPr="00670A99">
        <w:rPr>
          <w:rFonts w:cs="Arial"/>
        </w:rPr>
        <w:t>:</w:t>
      </w:r>
      <w:r w:rsidRPr="00670A99">
        <w:rPr>
          <w:rFonts w:cs="Arial"/>
        </w:rPr>
        <w:tab/>
      </w:r>
      <w:proofErr w:type="spellStart"/>
      <w:r w:rsidRPr="00670A99">
        <w:rPr>
          <w:rFonts w:cs="Arial"/>
        </w:rPr>
        <w:t>Subject</w:t>
      </w:r>
      <w:proofErr w:type="spellEnd"/>
      <w:r w:rsidRPr="00670A99">
        <w:rPr>
          <w:rFonts w:cs="Arial"/>
        </w:rPr>
        <w:t>: ___________________________________</w:t>
      </w:r>
    </w:p>
    <w:p w:rsidR="00513A85" w:rsidRPr="00EF275D" w:rsidRDefault="00513A85" w:rsidP="00513A85">
      <w:pPr>
        <w:rPr>
          <w:rFonts w:cs="Arial"/>
          <w:lang w:val="en-GB"/>
        </w:rPr>
      </w:pPr>
    </w:p>
    <w:p w:rsidR="00513A85" w:rsidRDefault="00513A85" w:rsidP="00513A85">
      <w:pPr>
        <w:spacing w:before="20" w:afterLines="20" w:after="48" w:line="360" w:lineRule="auto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Preliminary</w:t>
      </w:r>
      <w:proofErr w:type="spellEnd"/>
      <w:r>
        <w:rPr>
          <w:rFonts w:cs="Arial"/>
        </w:rPr>
        <w:t xml:space="preserve">) title </w:t>
      </w:r>
      <w:proofErr w:type="spellStart"/>
      <w:r>
        <w:rPr>
          <w:rFonts w:cs="Arial"/>
        </w:rPr>
        <w:t>of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thesis</w:t>
      </w:r>
      <w:proofErr w:type="spellEnd"/>
      <w:r>
        <w:rPr>
          <w:rFonts w:cs="Arial"/>
        </w:rPr>
        <w:t>:</w:t>
      </w:r>
      <w:r w:rsidRPr="00AD06AE">
        <w:rPr>
          <w:rFonts w:cs="Arial"/>
        </w:rPr>
        <w:t xml:space="preserve"> </w:t>
      </w:r>
      <w:r>
        <w:rPr>
          <w:rFonts w:cs="Arial"/>
        </w:rPr>
        <w:t>________________</w:t>
      </w:r>
      <w:r w:rsidRPr="0064186F">
        <w:rPr>
          <w:rFonts w:cs="Arial"/>
        </w:rPr>
        <w:t>_________________________</w:t>
      </w:r>
      <w:r>
        <w:rPr>
          <w:rFonts w:cs="Arial"/>
        </w:rPr>
        <w:t>______</w:t>
      </w:r>
      <w:r w:rsidRPr="0064186F">
        <w:rPr>
          <w:rFonts w:cs="Arial"/>
        </w:rPr>
        <w:t>__________</w:t>
      </w:r>
      <w:r>
        <w:rPr>
          <w:rFonts w:cs="Arial"/>
        </w:rPr>
        <w:t>_</w:t>
      </w:r>
      <w:r w:rsidRPr="0064186F">
        <w:rPr>
          <w:rFonts w:cs="Arial"/>
        </w:rPr>
        <w:t>___</w:t>
      </w:r>
    </w:p>
    <w:p w:rsidR="00513A85" w:rsidRDefault="00513A85" w:rsidP="00513A85">
      <w:pPr>
        <w:spacing w:before="20" w:afterLines="20" w:after="48" w:line="360" w:lineRule="auto"/>
        <w:rPr>
          <w:rFonts w:cs="Arial"/>
        </w:rPr>
      </w:pPr>
      <w:r>
        <w:rPr>
          <w:rFonts w:cs="Arial"/>
        </w:rPr>
        <w:t>________________</w:t>
      </w:r>
      <w:r w:rsidRPr="0064186F">
        <w:rPr>
          <w:rFonts w:cs="Arial"/>
        </w:rPr>
        <w:t>________________</w:t>
      </w:r>
      <w:r>
        <w:rPr>
          <w:rFonts w:cs="Arial"/>
        </w:rPr>
        <w:t>________________________________</w:t>
      </w:r>
      <w:r w:rsidRPr="0064186F">
        <w:rPr>
          <w:rFonts w:cs="Arial"/>
        </w:rPr>
        <w:t>______________________</w:t>
      </w:r>
    </w:p>
    <w:p w:rsidR="00513A85" w:rsidRDefault="00513A85" w:rsidP="00513A85">
      <w:pPr>
        <w:rPr>
          <w:rFonts w:cs="Arial"/>
          <w:lang w:val="en-GB"/>
        </w:rPr>
      </w:pPr>
    </w:p>
    <w:p w:rsidR="002E081C" w:rsidRPr="00EF275D" w:rsidRDefault="002E081C" w:rsidP="005A5724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>I herewith apply for a research grant of € 2,100 (</w:t>
      </w:r>
      <w:proofErr w:type="gramStart"/>
      <w:r w:rsidRPr="00EF275D">
        <w:rPr>
          <w:rFonts w:cs="Arial"/>
          <w:lang w:val="en-GB"/>
        </w:rPr>
        <w:t>7</w:t>
      </w:r>
      <w:proofErr w:type="gramEnd"/>
      <w:r w:rsidRPr="00EF275D">
        <w:rPr>
          <w:rFonts w:cs="Arial"/>
          <w:lang w:val="en-GB"/>
        </w:rPr>
        <w:t xml:space="preserve"> x € 300) funded by the Styrian Economic Chamber (WKO) for my current master/diploma thesis (</w:t>
      </w:r>
      <w:r w:rsidRPr="00EF275D">
        <w:rPr>
          <w:rFonts w:cs="Arial"/>
          <w:u w:val="single"/>
          <w:lang w:val="en-GB"/>
        </w:rPr>
        <w:t>ongoing:</w:t>
      </w:r>
      <w:r w:rsidR="00554C8B">
        <w:rPr>
          <w:rFonts w:cs="Arial"/>
          <w:lang w:val="en-GB"/>
        </w:rPr>
        <w:t xml:space="preserve"> started after 1</w:t>
      </w:r>
      <w:r w:rsidR="00554C8B" w:rsidRPr="00554C8B">
        <w:rPr>
          <w:rFonts w:cs="Arial"/>
          <w:vertAlign w:val="superscript"/>
          <w:lang w:val="en-GB"/>
        </w:rPr>
        <w:t>st</w:t>
      </w:r>
      <w:r w:rsidRPr="00EF275D">
        <w:rPr>
          <w:rFonts w:cs="Arial"/>
          <w:lang w:val="en-GB"/>
        </w:rPr>
        <w:t xml:space="preserve"> January 201</w:t>
      </w:r>
      <w:r w:rsidR="00A442C1">
        <w:rPr>
          <w:rFonts w:cs="Arial"/>
          <w:lang w:val="en-GB"/>
        </w:rPr>
        <w:t>8</w:t>
      </w:r>
      <w:r w:rsidRPr="00EF275D">
        <w:rPr>
          <w:rFonts w:cs="Arial"/>
          <w:lang w:val="en-GB"/>
        </w:rPr>
        <w:t xml:space="preserve"> and not completed on </w:t>
      </w:r>
      <w:r w:rsidRPr="004D2684">
        <w:rPr>
          <w:rFonts w:cs="Arial"/>
          <w:lang w:val="en-GB"/>
        </w:rPr>
        <w:t>1</w:t>
      </w:r>
      <w:r w:rsidR="004D2684" w:rsidRPr="004D2684">
        <w:rPr>
          <w:rFonts w:cs="Arial"/>
          <w:lang w:val="en-GB"/>
        </w:rPr>
        <w:t>5</w:t>
      </w:r>
      <w:r w:rsidR="00554C8B" w:rsidRPr="004D2684">
        <w:rPr>
          <w:rFonts w:cs="Arial"/>
          <w:vertAlign w:val="superscript"/>
          <w:lang w:val="en-GB"/>
        </w:rPr>
        <w:t>th</w:t>
      </w:r>
      <w:r w:rsidRPr="004D2684">
        <w:rPr>
          <w:rFonts w:cs="Arial"/>
          <w:lang w:val="en-GB"/>
        </w:rPr>
        <w:t xml:space="preserve"> October 201</w:t>
      </w:r>
      <w:r w:rsidR="004D2684" w:rsidRPr="004D2684">
        <w:rPr>
          <w:rFonts w:cs="Arial"/>
          <w:lang w:val="en-GB"/>
        </w:rPr>
        <w:t>8</w:t>
      </w:r>
      <w:r w:rsidRPr="004D2684">
        <w:rPr>
          <w:rFonts w:cs="Arial"/>
          <w:lang w:val="en-GB"/>
        </w:rPr>
        <w:t>). I confirm that I have attached</w:t>
      </w:r>
      <w:r w:rsidRPr="00EF275D">
        <w:rPr>
          <w:rFonts w:cs="Arial"/>
          <w:lang w:val="en-GB"/>
        </w:rPr>
        <w:t xml:space="preserve"> all documents mentioned below and I acknowledge that the research grant </w:t>
      </w:r>
      <w:proofErr w:type="gramStart"/>
      <w:r w:rsidRPr="00EF275D">
        <w:rPr>
          <w:rFonts w:cs="Arial"/>
          <w:lang w:val="en-GB"/>
        </w:rPr>
        <w:t>is awarded</w:t>
      </w:r>
      <w:proofErr w:type="gramEnd"/>
      <w:r w:rsidRPr="00EF275D">
        <w:rPr>
          <w:rFonts w:cs="Arial"/>
          <w:lang w:val="en-GB"/>
        </w:rPr>
        <w:t xml:space="preserve"> in the context of the private sector by a panel consisting of three representatives of the Styrian Economic Chamber and one representative each of the universities/universities of applied sciences. There is no legal clai</w:t>
      </w:r>
      <w:r w:rsidR="00785D86">
        <w:rPr>
          <w:rFonts w:cs="Arial"/>
          <w:lang w:val="en-GB"/>
        </w:rPr>
        <w:t xml:space="preserve">m to a research grant and it </w:t>
      </w:r>
      <w:proofErr w:type="gramStart"/>
      <w:r w:rsidR="00785D86">
        <w:rPr>
          <w:rFonts w:cs="Arial"/>
          <w:lang w:val="en-GB"/>
        </w:rPr>
        <w:t xml:space="preserve">is </w:t>
      </w:r>
      <w:bookmarkStart w:id="0" w:name="_GoBack"/>
      <w:bookmarkEnd w:id="0"/>
      <w:r w:rsidRPr="00EF275D">
        <w:rPr>
          <w:rFonts w:cs="Arial"/>
          <w:lang w:val="en-GB"/>
        </w:rPr>
        <w:t>awarded</w:t>
      </w:r>
      <w:proofErr w:type="gramEnd"/>
      <w:r w:rsidRPr="00EF275D">
        <w:rPr>
          <w:rFonts w:cs="Arial"/>
          <w:lang w:val="en-GB"/>
        </w:rPr>
        <w:t xml:space="preserve"> regardless of the </w:t>
      </w:r>
      <w:r w:rsidR="00015E37" w:rsidRPr="00EF275D">
        <w:rPr>
          <w:rFonts w:cs="Arial"/>
          <w:lang w:val="en-GB"/>
        </w:rPr>
        <w:t>social need of the applicant. In case of receiving a research grant</w:t>
      </w:r>
      <w:r w:rsidR="00A879FF">
        <w:rPr>
          <w:rFonts w:cs="Arial"/>
          <w:lang w:val="en-GB"/>
        </w:rPr>
        <w:t>,</w:t>
      </w:r>
      <w:r w:rsidR="00015E37" w:rsidRPr="00EF275D">
        <w:rPr>
          <w:rFonts w:cs="Arial"/>
          <w:lang w:val="en-GB"/>
        </w:rPr>
        <w:t xml:space="preserve"> I moreover </w:t>
      </w:r>
      <w:r w:rsidRPr="00EF275D">
        <w:rPr>
          <w:rFonts w:cs="Arial"/>
          <w:lang w:val="en-GB"/>
        </w:rPr>
        <w:t>commit myself to giving a presentation about the diploma/master thesis</w:t>
      </w:r>
      <w:r w:rsidR="00015E37" w:rsidRPr="00EF275D">
        <w:rPr>
          <w:rFonts w:cs="Arial"/>
          <w:lang w:val="en-GB"/>
        </w:rPr>
        <w:t xml:space="preserve"> submitted for assessment </w:t>
      </w:r>
      <w:r w:rsidR="00015E37" w:rsidRPr="004D2684">
        <w:rPr>
          <w:rFonts w:cs="Arial"/>
          <w:lang w:val="en-GB"/>
        </w:rPr>
        <w:t>in May</w:t>
      </w:r>
      <w:r w:rsidR="004D2684" w:rsidRPr="004D2684">
        <w:rPr>
          <w:rFonts w:cs="Arial"/>
          <w:lang w:val="en-GB"/>
        </w:rPr>
        <w:t>/June</w:t>
      </w:r>
      <w:r w:rsidR="00015E37" w:rsidRPr="00EF275D">
        <w:rPr>
          <w:rFonts w:cs="Arial"/>
          <w:lang w:val="en-GB"/>
        </w:rPr>
        <w:t xml:space="preserve"> 201</w:t>
      </w:r>
      <w:r w:rsidR="00B43A03">
        <w:rPr>
          <w:rFonts w:cs="Arial"/>
          <w:lang w:val="en-GB"/>
        </w:rPr>
        <w:t>9</w:t>
      </w:r>
      <w:r w:rsidR="00015E37" w:rsidRPr="00EF275D">
        <w:rPr>
          <w:rFonts w:cs="Arial"/>
          <w:lang w:val="en-GB"/>
        </w:rPr>
        <w:t xml:space="preserve">. I therefore intend to submit my not yet completed thesis for appraisal within a period of four months. In case I terminate the elaboration of my diploma/master thesis, I will submit an immediate written notification to my supervising tutor </w:t>
      </w:r>
      <w:r w:rsidR="00513A85" w:rsidRPr="00EF275D">
        <w:rPr>
          <w:rFonts w:cs="Arial"/>
          <w:lang w:val="en-GB"/>
        </w:rPr>
        <w:t xml:space="preserve">as well as to the </w:t>
      </w:r>
      <w:proofErr w:type="spellStart"/>
      <w:r w:rsidR="00513A85">
        <w:rPr>
          <w:rFonts w:cs="Arial"/>
        </w:rPr>
        <w:t>Vice</w:t>
      </w:r>
      <w:proofErr w:type="spellEnd"/>
      <w:r w:rsidR="00513A85">
        <w:rPr>
          <w:rFonts w:cs="Arial"/>
        </w:rPr>
        <w:t xml:space="preserve"> </w:t>
      </w:r>
      <w:proofErr w:type="spellStart"/>
      <w:r w:rsidR="00513A85">
        <w:rPr>
          <w:rFonts w:cs="Arial"/>
        </w:rPr>
        <w:t>Rector</w:t>
      </w:r>
      <w:proofErr w:type="spellEnd"/>
      <w:r w:rsidR="00513A85">
        <w:rPr>
          <w:rFonts w:cs="Arial"/>
        </w:rPr>
        <w:t xml:space="preserve"> </w:t>
      </w:r>
      <w:proofErr w:type="spellStart"/>
      <w:r w:rsidR="00513A85">
        <w:rPr>
          <w:rFonts w:cs="Arial"/>
        </w:rPr>
        <w:t>for</w:t>
      </w:r>
      <w:proofErr w:type="spellEnd"/>
      <w:r w:rsidR="00513A85">
        <w:rPr>
          <w:rFonts w:cs="Arial"/>
        </w:rPr>
        <w:t xml:space="preserve"> Research </w:t>
      </w:r>
      <w:proofErr w:type="spellStart"/>
      <w:r w:rsidR="00513A85">
        <w:rPr>
          <w:rFonts w:cs="Arial"/>
        </w:rPr>
        <w:t>by</w:t>
      </w:r>
      <w:proofErr w:type="spellEnd"/>
      <w:r w:rsidR="00513A85">
        <w:rPr>
          <w:rFonts w:cs="Arial"/>
        </w:rPr>
        <w:t xml:space="preserve"> </w:t>
      </w:r>
      <w:proofErr w:type="spellStart"/>
      <w:r w:rsidR="00513A85">
        <w:rPr>
          <w:rFonts w:cs="Arial"/>
        </w:rPr>
        <w:t>way</w:t>
      </w:r>
      <w:proofErr w:type="spellEnd"/>
      <w:r w:rsidR="00513A85">
        <w:rPr>
          <w:rFonts w:cs="Arial"/>
        </w:rPr>
        <w:t xml:space="preserve"> </w:t>
      </w:r>
      <w:proofErr w:type="spellStart"/>
      <w:r w:rsidR="00513A85">
        <w:rPr>
          <w:rFonts w:cs="Arial"/>
        </w:rPr>
        <w:t>of</w:t>
      </w:r>
      <w:proofErr w:type="spellEnd"/>
      <w:r w:rsidR="00513A85">
        <w:rPr>
          <w:rFonts w:cs="Arial"/>
        </w:rPr>
        <w:t xml:space="preserve"> </w:t>
      </w:r>
      <w:proofErr w:type="spellStart"/>
      <w:r w:rsidR="00513A85">
        <w:rPr>
          <w:rFonts w:cs="Arial"/>
        </w:rPr>
        <w:t>the</w:t>
      </w:r>
      <w:proofErr w:type="spellEnd"/>
      <w:r w:rsidR="00513A85">
        <w:rPr>
          <w:rFonts w:cs="Arial"/>
        </w:rPr>
        <w:t xml:space="preserve"> </w:t>
      </w:r>
      <w:r w:rsidR="00513A85">
        <w:rPr>
          <w:rFonts w:cs="Arial"/>
          <w:lang w:val="de-DE" w:eastAsia="en-US"/>
        </w:rPr>
        <w:t>Research &amp; Technology House</w:t>
      </w:r>
      <w:r w:rsidR="00015E37" w:rsidRPr="00EF275D">
        <w:rPr>
          <w:rFonts w:cs="Arial"/>
          <w:lang w:val="en-GB"/>
        </w:rPr>
        <w:t xml:space="preserve">, since the research grant payments </w:t>
      </w:r>
      <w:proofErr w:type="gramStart"/>
      <w:r w:rsidR="00015E37" w:rsidRPr="00EF275D">
        <w:rPr>
          <w:rFonts w:cs="Arial"/>
          <w:lang w:val="en-GB"/>
        </w:rPr>
        <w:t>will then be discontinued</w:t>
      </w:r>
      <w:proofErr w:type="gramEnd"/>
      <w:r w:rsidR="00015E37" w:rsidRPr="00EF275D">
        <w:rPr>
          <w:rFonts w:cs="Arial"/>
          <w:lang w:val="en-GB"/>
        </w:rPr>
        <w:t xml:space="preserve"> and any partial amounts received so far will have to be refunded instantly. Changing the supervising tutor will lead to losing the research grant.</w:t>
      </w:r>
    </w:p>
    <w:p w:rsidR="00D77AE6" w:rsidRPr="00EF275D" w:rsidRDefault="00D77AE6" w:rsidP="005A5724">
      <w:pPr>
        <w:jc w:val="both"/>
        <w:rPr>
          <w:rFonts w:cs="Arial"/>
          <w:lang w:val="en-GB"/>
        </w:rPr>
      </w:pPr>
    </w:p>
    <w:p w:rsidR="00E50A78" w:rsidRPr="00EF275D" w:rsidRDefault="00E50A78" w:rsidP="00D77AE6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>In case</w:t>
      </w:r>
      <w:r w:rsidR="004814DB">
        <w:rPr>
          <w:rFonts w:cs="Arial"/>
          <w:lang w:val="en-GB"/>
        </w:rPr>
        <w:t xml:space="preserve"> I </w:t>
      </w:r>
      <w:proofErr w:type="gramStart"/>
      <w:r w:rsidR="004814DB">
        <w:rPr>
          <w:rFonts w:cs="Arial"/>
          <w:lang w:val="en-GB"/>
        </w:rPr>
        <w:t>am awarded</w:t>
      </w:r>
      <w:proofErr w:type="gramEnd"/>
      <w:r w:rsidRPr="00EF275D">
        <w:rPr>
          <w:rFonts w:cs="Arial"/>
          <w:lang w:val="en-GB"/>
        </w:rPr>
        <w:t xml:space="preserve"> </w:t>
      </w:r>
      <w:r w:rsidR="003D1C1D">
        <w:rPr>
          <w:rFonts w:cs="Arial"/>
          <w:lang w:val="en-GB"/>
        </w:rPr>
        <w:t>a</w:t>
      </w:r>
      <w:r w:rsidRPr="00EF275D">
        <w:rPr>
          <w:rFonts w:cs="Arial"/>
          <w:lang w:val="en-GB"/>
        </w:rPr>
        <w:t xml:space="preserve"> research grant, I authorise the Styrian Economic Chamber and their related entities (particularly professional groups) to gratuitously but not exclusively use </w:t>
      </w:r>
      <w:r w:rsidRPr="005807C6">
        <w:rPr>
          <w:rFonts w:cs="Arial"/>
          <w:b/>
          <w:lang w:val="en-GB"/>
        </w:rPr>
        <w:t>passages and images I selected</w:t>
      </w:r>
      <w:r w:rsidRPr="00EF275D">
        <w:rPr>
          <w:rFonts w:cs="Arial"/>
          <w:lang w:val="en-GB"/>
        </w:rPr>
        <w:t xml:space="preserve"> f</w:t>
      </w:r>
      <w:r w:rsidR="003F0F9B">
        <w:rPr>
          <w:rFonts w:cs="Arial"/>
          <w:lang w:val="en-GB"/>
        </w:rPr>
        <w:t>rom</w:t>
      </w:r>
      <w:r w:rsidRPr="00EF275D">
        <w:rPr>
          <w:rFonts w:cs="Arial"/>
          <w:lang w:val="en-GB"/>
        </w:rPr>
        <w:t xml:space="preserve"> my diploma/master thesis </w:t>
      </w:r>
      <w:r w:rsidRPr="005807C6">
        <w:rPr>
          <w:rFonts w:cs="Arial"/>
          <w:b/>
          <w:lang w:val="en-GB"/>
        </w:rPr>
        <w:t>for public relations</w:t>
      </w:r>
      <w:r w:rsidRPr="00EF275D">
        <w:rPr>
          <w:rFonts w:cs="Arial"/>
          <w:lang w:val="en-GB"/>
        </w:rPr>
        <w:t xml:space="preserve"> regarding all relevant exploitation methods. This also means that the selected contents can be adapted without my approval (especially for the purpose of media-compatible preparation). </w:t>
      </w:r>
      <w:r w:rsidR="00C6215F" w:rsidRPr="00EF275D">
        <w:rPr>
          <w:rFonts w:cs="Arial"/>
          <w:lang w:val="en-GB"/>
        </w:rPr>
        <w:t>At the same time, I guarantee that no third parties are entitled to these passages and images, and that the above-mentioned entitlement will not violate the rights of third parties.</w:t>
      </w:r>
    </w:p>
    <w:p w:rsidR="00C174FC" w:rsidRPr="00EF275D" w:rsidRDefault="00C174FC" w:rsidP="00D77AE6">
      <w:pPr>
        <w:jc w:val="both"/>
        <w:rPr>
          <w:rFonts w:cs="Arial"/>
          <w:lang w:val="en-GB"/>
        </w:rPr>
      </w:pPr>
    </w:p>
    <w:p w:rsidR="00C174FC" w:rsidRPr="00EF275D" w:rsidRDefault="00C174FC" w:rsidP="00D77AE6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 xml:space="preserve">In case the Styrian Economic Chamber and/or their related entities (particularly professional groups) are interested in a usage beyond the </w:t>
      </w:r>
      <w:r w:rsidR="008B71EE">
        <w:rPr>
          <w:rFonts w:cs="Arial"/>
          <w:lang w:val="en-GB"/>
        </w:rPr>
        <w:t>exploitation right</w:t>
      </w:r>
      <w:r w:rsidRPr="00EF275D">
        <w:rPr>
          <w:rFonts w:cs="Arial"/>
          <w:lang w:val="en-GB"/>
        </w:rPr>
        <w:t xml:space="preserve"> mentioned above, I agree in principle to negotiate a usage agreement. I am not obliged to do so if this is in conflict with any third-party rights, especially projects in context with my diploma/master thesis. </w:t>
      </w:r>
    </w:p>
    <w:p w:rsidR="005A5724" w:rsidRPr="00EF275D" w:rsidRDefault="005A5724" w:rsidP="00C174FC">
      <w:pPr>
        <w:jc w:val="both"/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DA281B" w:rsidRPr="00EF275D" w:rsidRDefault="00DA281B" w:rsidP="005A5724">
      <w:pPr>
        <w:rPr>
          <w:rFonts w:cs="Arial"/>
          <w:lang w:val="en-GB"/>
        </w:rPr>
      </w:pPr>
    </w:p>
    <w:p w:rsidR="00A42C4E" w:rsidRPr="00EF275D" w:rsidRDefault="00A42C4E" w:rsidP="005A5724">
      <w:pPr>
        <w:rPr>
          <w:rFonts w:cs="Arial"/>
          <w:lang w:val="en-GB"/>
        </w:rPr>
      </w:pPr>
    </w:p>
    <w:p w:rsidR="00491FA5" w:rsidRPr="00EF275D" w:rsidRDefault="00C174FC">
      <w:pPr>
        <w:rPr>
          <w:rFonts w:cs="Arial"/>
          <w:b/>
          <w:u w:val="single"/>
          <w:lang w:val="en-GB"/>
        </w:rPr>
      </w:pPr>
      <w:r w:rsidRPr="00EF275D">
        <w:rPr>
          <w:rFonts w:cs="Arial"/>
          <w:lang w:val="en-GB"/>
        </w:rPr>
        <w:t>Date</w:t>
      </w:r>
      <w:r w:rsidR="005A5724" w:rsidRPr="00EF275D">
        <w:rPr>
          <w:rFonts w:cs="Arial"/>
          <w:lang w:val="en-GB"/>
        </w:rPr>
        <w:t>:</w:t>
      </w:r>
      <w:r w:rsidR="00586A2E">
        <w:rPr>
          <w:rFonts w:cs="Arial"/>
          <w:lang w:val="en-GB"/>
        </w:rPr>
        <w:t xml:space="preserve"> </w:t>
      </w:r>
      <w:r w:rsidR="005A5724" w:rsidRPr="00EF275D">
        <w:rPr>
          <w:rFonts w:cs="Arial"/>
          <w:lang w:val="en-GB"/>
        </w:rPr>
        <w:t>________________</w:t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Pr="00EF275D">
        <w:rPr>
          <w:rFonts w:cs="Arial"/>
          <w:lang w:val="en-GB"/>
        </w:rPr>
        <w:t>Student’s signature</w:t>
      </w:r>
      <w:r w:rsidR="00586A2E">
        <w:rPr>
          <w:rFonts w:cs="Arial"/>
          <w:lang w:val="en-GB"/>
        </w:rPr>
        <w:t xml:space="preserve">: </w:t>
      </w:r>
      <w:r w:rsidR="005A5724" w:rsidRPr="00EF275D">
        <w:rPr>
          <w:rFonts w:cs="Arial"/>
          <w:lang w:val="en-GB"/>
        </w:rPr>
        <w:t>______________________</w:t>
      </w:r>
      <w:r w:rsidR="00491FA5" w:rsidRPr="00EF275D">
        <w:rPr>
          <w:rFonts w:cs="Arial"/>
          <w:b/>
          <w:u w:val="single"/>
          <w:lang w:val="en-GB"/>
        </w:rPr>
        <w:br w:type="page"/>
      </w:r>
    </w:p>
    <w:p w:rsidR="005A5724" w:rsidRPr="00EF275D" w:rsidRDefault="00CA7B0B" w:rsidP="005A5724">
      <w:pPr>
        <w:rPr>
          <w:rFonts w:cs="Arial"/>
          <w:b/>
          <w:u w:val="single"/>
          <w:lang w:val="en-GB"/>
        </w:rPr>
      </w:pPr>
      <w:r w:rsidRPr="00EF275D">
        <w:rPr>
          <w:rFonts w:cs="Arial"/>
          <w:b/>
          <w:u w:val="single"/>
          <w:lang w:val="en-GB"/>
        </w:rPr>
        <w:lastRenderedPageBreak/>
        <w:t>Supervising tutor:</w:t>
      </w:r>
    </w:p>
    <w:p w:rsidR="005A5724" w:rsidRPr="00EF275D" w:rsidRDefault="005A5724" w:rsidP="005A5724">
      <w:pPr>
        <w:rPr>
          <w:rFonts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29"/>
      </w:tblGrid>
      <w:tr w:rsidR="00571422" w:rsidRPr="00EF275D" w:rsidTr="004062A3">
        <w:tc>
          <w:tcPr>
            <w:tcW w:w="5030" w:type="dxa"/>
            <w:shd w:val="clear" w:color="auto" w:fill="auto"/>
          </w:tcPr>
          <w:p w:rsidR="00571422" w:rsidRPr="00EF275D" w:rsidRDefault="00A106D5" w:rsidP="004062A3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Last name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  <w:tc>
          <w:tcPr>
            <w:tcW w:w="5031" w:type="dxa"/>
            <w:shd w:val="clear" w:color="auto" w:fill="auto"/>
          </w:tcPr>
          <w:p w:rsidR="00571422" w:rsidRPr="00EF275D" w:rsidRDefault="00571422" w:rsidP="00A106D5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highlight w:val="lightGray"/>
                <w:lang w:val="en-GB"/>
              </w:rPr>
              <w:t>Institut</w:t>
            </w:r>
            <w:r w:rsidR="00A106D5" w:rsidRPr="00EF275D">
              <w:rPr>
                <w:rFonts w:cs="Arial"/>
                <w:highlight w:val="lightGray"/>
                <w:lang w:val="en-GB"/>
              </w:rPr>
              <w:t>e</w:t>
            </w:r>
            <w:r w:rsidR="00A52988" w:rsidRPr="00EF275D">
              <w:rPr>
                <w:rFonts w:cs="Arial"/>
                <w:highlight w:val="lightGray"/>
                <w:lang w:val="en-GB"/>
              </w:rPr>
              <w:t xml:space="preserve"> </w:t>
            </w:r>
            <w:r w:rsidR="00A106D5" w:rsidRPr="00EF275D">
              <w:rPr>
                <w:rFonts w:cs="Arial"/>
                <w:highlight w:val="lightGray"/>
                <w:lang w:val="en-GB"/>
              </w:rPr>
              <w:t>or degree programme</w:t>
            </w:r>
            <w:r w:rsidRPr="00EF275D">
              <w:rPr>
                <w:rFonts w:cs="Arial"/>
                <w:highlight w:val="lightGray"/>
                <w:lang w:val="en-GB"/>
              </w:rPr>
              <w:t>:</w:t>
            </w:r>
          </w:p>
        </w:tc>
      </w:tr>
      <w:tr w:rsidR="00571422" w:rsidRPr="00EF275D" w:rsidTr="004062A3">
        <w:tc>
          <w:tcPr>
            <w:tcW w:w="5030" w:type="dxa"/>
            <w:shd w:val="clear" w:color="auto" w:fill="auto"/>
          </w:tcPr>
          <w:p w:rsidR="00571422" w:rsidRPr="00EF275D" w:rsidRDefault="00A106D5" w:rsidP="004062A3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First name</w:t>
            </w:r>
            <w:r w:rsidR="00571422" w:rsidRPr="00EF275D">
              <w:rPr>
                <w:rFonts w:cs="Arial"/>
                <w:lang w:val="en-GB"/>
              </w:rPr>
              <w:t>:</w:t>
            </w:r>
          </w:p>
        </w:tc>
        <w:tc>
          <w:tcPr>
            <w:tcW w:w="5031" w:type="dxa"/>
            <w:shd w:val="clear" w:color="auto" w:fill="auto"/>
          </w:tcPr>
          <w:p w:rsidR="00571422" w:rsidRPr="00EF275D" w:rsidRDefault="00A106D5" w:rsidP="004062A3">
            <w:pPr>
              <w:rPr>
                <w:rFonts w:cs="Arial"/>
                <w:lang w:val="en-GB"/>
              </w:rPr>
            </w:pPr>
            <w:r w:rsidRPr="00EF275D">
              <w:rPr>
                <w:rFonts w:cs="Arial"/>
                <w:lang w:val="en-GB"/>
              </w:rPr>
              <w:t>E-m</w:t>
            </w:r>
            <w:r w:rsidR="00571422" w:rsidRPr="00EF275D">
              <w:rPr>
                <w:rFonts w:cs="Arial"/>
                <w:lang w:val="en-GB"/>
              </w:rPr>
              <w:t>ail:</w:t>
            </w:r>
          </w:p>
        </w:tc>
      </w:tr>
    </w:tbl>
    <w:p w:rsidR="00571422" w:rsidRPr="00EF275D" w:rsidRDefault="00571422" w:rsidP="005A5724">
      <w:pPr>
        <w:rPr>
          <w:rFonts w:cs="Arial"/>
          <w:lang w:val="en-GB"/>
        </w:rPr>
      </w:pPr>
    </w:p>
    <w:p w:rsidR="00437316" w:rsidRPr="00EF275D" w:rsidRDefault="00437316" w:rsidP="005A5724">
      <w:pPr>
        <w:rPr>
          <w:rFonts w:cs="Arial"/>
          <w:lang w:val="en-GB"/>
        </w:rPr>
      </w:pPr>
    </w:p>
    <w:p w:rsidR="005A5724" w:rsidRPr="00EF275D" w:rsidRDefault="00A106D5" w:rsidP="005A5724">
      <w:pPr>
        <w:jc w:val="both"/>
        <w:rPr>
          <w:rFonts w:cs="Arial"/>
          <w:lang w:val="en-GB"/>
        </w:rPr>
      </w:pPr>
      <w:r w:rsidRPr="00EF275D">
        <w:rPr>
          <w:rFonts w:cs="Arial"/>
          <w:lang w:val="en-GB"/>
        </w:rPr>
        <w:t xml:space="preserve">I herewith </w:t>
      </w:r>
      <w:r w:rsidR="000D2C4E" w:rsidRPr="00EF275D">
        <w:rPr>
          <w:rFonts w:cs="Arial"/>
          <w:lang w:val="en-GB"/>
        </w:rPr>
        <w:t>explicitly</w:t>
      </w:r>
      <w:r w:rsidRPr="00EF275D">
        <w:rPr>
          <w:rFonts w:cs="Arial"/>
          <w:lang w:val="en-GB"/>
        </w:rPr>
        <w:t xml:space="preserve"> support this application and confirm that I will personally supervise</w:t>
      </w:r>
      <w:r w:rsidR="00AD0EE0">
        <w:rPr>
          <w:rFonts w:cs="Arial"/>
          <w:lang w:val="en-GB"/>
        </w:rPr>
        <w:t xml:space="preserve"> the thesis</w:t>
      </w:r>
      <w:r w:rsidRPr="00EF275D">
        <w:rPr>
          <w:rFonts w:cs="Arial"/>
          <w:lang w:val="en-GB"/>
        </w:rPr>
        <w:t xml:space="preserve"> and that</w:t>
      </w:r>
      <w:r w:rsidR="00AD0EE0">
        <w:rPr>
          <w:rFonts w:cs="Arial"/>
          <w:lang w:val="en-GB"/>
        </w:rPr>
        <w:t xml:space="preserve"> it </w:t>
      </w:r>
      <w:proofErr w:type="gramStart"/>
      <w:r w:rsidRPr="00EF275D">
        <w:rPr>
          <w:rFonts w:cs="Arial"/>
          <w:lang w:val="en-GB"/>
        </w:rPr>
        <w:t>is</w:t>
      </w:r>
      <w:r w:rsidR="00513A85">
        <w:rPr>
          <w:rFonts w:cs="Arial"/>
          <w:lang w:val="en-GB"/>
        </w:rPr>
        <w:t xml:space="preserve"> </w:t>
      </w:r>
      <w:r w:rsidRPr="00EF275D">
        <w:rPr>
          <w:rFonts w:cs="Arial"/>
          <w:lang w:val="en-GB"/>
        </w:rPr>
        <w:t>authored</w:t>
      </w:r>
      <w:proofErr w:type="gramEnd"/>
      <w:r w:rsidRPr="00EF275D">
        <w:rPr>
          <w:rFonts w:cs="Arial"/>
          <w:lang w:val="en-GB"/>
        </w:rPr>
        <w:t xml:space="preserve"> under my instruction. Moreover, I acknowledge that in case of a positive panel decision, the granted allowance of € 500 for my department </w:t>
      </w:r>
      <w:proofErr w:type="gramStart"/>
      <w:r w:rsidRPr="00EF275D">
        <w:rPr>
          <w:rFonts w:cs="Arial"/>
          <w:lang w:val="en-GB"/>
        </w:rPr>
        <w:t>shall be refunded</w:t>
      </w:r>
      <w:proofErr w:type="gramEnd"/>
      <w:r w:rsidRPr="00EF275D">
        <w:rPr>
          <w:rFonts w:cs="Arial"/>
          <w:lang w:val="en-GB"/>
        </w:rPr>
        <w:t xml:space="preserve"> in full </w:t>
      </w:r>
      <w:r w:rsidR="00A965F4">
        <w:rPr>
          <w:rFonts w:cs="Arial"/>
          <w:lang w:val="en-GB"/>
        </w:rPr>
        <w:t xml:space="preserve">in case </w:t>
      </w:r>
      <w:r w:rsidRPr="00EF275D">
        <w:rPr>
          <w:rFonts w:cs="Arial"/>
          <w:lang w:val="en-GB"/>
        </w:rPr>
        <w:t>my supervision is terminated</w:t>
      </w:r>
      <w:r w:rsidR="005A5724" w:rsidRPr="00EF275D">
        <w:rPr>
          <w:rFonts w:cs="Arial"/>
          <w:lang w:val="en-GB"/>
        </w:rPr>
        <w:t xml:space="preserve">.  </w:t>
      </w: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A106D5" w:rsidP="005A5724">
      <w:pPr>
        <w:rPr>
          <w:rFonts w:cs="Arial"/>
          <w:lang w:val="en-GB"/>
        </w:rPr>
      </w:pPr>
      <w:r w:rsidRPr="00EF275D">
        <w:rPr>
          <w:rFonts w:cs="Arial"/>
          <w:lang w:val="en-GB"/>
        </w:rPr>
        <w:t>Date</w:t>
      </w:r>
      <w:r w:rsidR="000D2C4E" w:rsidRPr="00EF275D">
        <w:rPr>
          <w:rFonts w:cs="Arial"/>
          <w:lang w:val="en-GB"/>
        </w:rPr>
        <w:t>: _</w:t>
      </w:r>
      <w:r w:rsidR="005A5724" w:rsidRPr="00EF275D">
        <w:rPr>
          <w:rFonts w:cs="Arial"/>
          <w:lang w:val="en-GB"/>
        </w:rPr>
        <w:t>_______________</w:t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="005A5724" w:rsidRPr="00EF275D">
        <w:rPr>
          <w:rFonts w:cs="Arial"/>
          <w:lang w:val="en-GB"/>
        </w:rPr>
        <w:tab/>
      </w:r>
      <w:r w:rsidRPr="00EF275D">
        <w:rPr>
          <w:rFonts w:cs="Arial"/>
          <w:lang w:val="en-GB"/>
        </w:rPr>
        <w:t>Tutor’s signature:</w:t>
      </w:r>
      <w:r w:rsidR="000D2C4E">
        <w:rPr>
          <w:rFonts w:cs="Arial"/>
          <w:lang w:val="en-GB"/>
        </w:rPr>
        <w:t xml:space="preserve"> </w:t>
      </w:r>
      <w:r w:rsidR="005A5724" w:rsidRPr="00EF275D">
        <w:rPr>
          <w:rFonts w:cs="Arial"/>
          <w:lang w:val="en-GB"/>
        </w:rPr>
        <w:t>______________________</w:t>
      </w:r>
    </w:p>
    <w:p w:rsidR="005A5724" w:rsidRPr="00EF275D" w:rsidRDefault="005A5724" w:rsidP="005A5724">
      <w:pPr>
        <w:rPr>
          <w:rFonts w:cs="Arial"/>
          <w:lang w:val="en-GB"/>
        </w:rPr>
      </w:pPr>
    </w:p>
    <w:p w:rsidR="005A5724" w:rsidRPr="00EF275D" w:rsidRDefault="005A5724" w:rsidP="005A5724">
      <w:pPr>
        <w:rPr>
          <w:rFonts w:cs="Arial"/>
          <w:lang w:val="en-GB"/>
        </w:rPr>
      </w:pPr>
    </w:p>
    <w:p w:rsidR="00A42C4E" w:rsidRPr="00EF275D" w:rsidRDefault="00A42C4E" w:rsidP="00A42C4E">
      <w:pPr>
        <w:rPr>
          <w:rFonts w:cs="Arial"/>
          <w:lang w:val="en-GB"/>
        </w:rPr>
      </w:pPr>
    </w:p>
    <w:p w:rsidR="00A42C4E" w:rsidRPr="00EF275D" w:rsidRDefault="00142684" w:rsidP="00A42C4E">
      <w:pPr>
        <w:rPr>
          <w:rFonts w:cs="Arial"/>
          <w:b/>
          <w:u w:val="single"/>
          <w:lang w:val="en-GB"/>
        </w:rPr>
      </w:pPr>
      <w:r w:rsidRPr="00EF275D">
        <w:rPr>
          <w:rFonts w:cs="Arial"/>
          <w:b/>
          <w:u w:val="single"/>
          <w:lang w:val="en-GB"/>
        </w:rPr>
        <w:t>Annexes</w:t>
      </w:r>
      <w:r w:rsidR="00A42C4E" w:rsidRPr="00EF275D">
        <w:rPr>
          <w:rFonts w:cs="Arial"/>
          <w:b/>
          <w:u w:val="single"/>
          <w:lang w:val="en-GB"/>
        </w:rPr>
        <w:t>:</w:t>
      </w:r>
    </w:p>
    <w:p w:rsidR="00A42C4E" w:rsidRPr="00EF275D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F275D">
        <w:rPr>
          <w:rFonts w:cs="Arial"/>
          <w:lang w:val="en-GB"/>
        </w:rPr>
        <w:t>Student’s curriculum vitae</w:t>
      </w:r>
    </w:p>
    <w:p w:rsidR="00A42C4E" w:rsidRPr="00EF275D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F275D">
        <w:rPr>
          <w:rFonts w:cs="Arial"/>
          <w:lang w:val="en-GB"/>
        </w:rPr>
        <w:t xml:space="preserve">Content description </w:t>
      </w:r>
      <w:r w:rsidR="001C7A7D" w:rsidRPr="00EF275D">
        <w:rPr>
          <w:rFonts w:cs="Arial"/>
          <w:lang w:val="en-GB"/>
        </w:rPr>
        <w:t>of the</w:t>
      </w:r>
      <w:r w:rsidRPr="00EF275D">
        <w:rPr>
          <w:rFonts w:cs="Arial"/>
          <w:lang w:val="en-GB"/>
        </w:rPr>
        <w:t xml:space="preserve"> diploma/master thesis (1 page max.)</w:t>
      </w:r>
    </w:p>
    <w:p w:rsidR="00427EE0" w:rsidRPr="00EE51D3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E51D3">
        <w:rPr>
          <w:rFonts w:cs="Arial"/>
          <w:lang w:val="en-GB"/>
        </w:rPr>
        <w:t>Three keywords concerning the diploma/master thesis</w:t>
      </w:r>
      <w:r w:rsidR="001B5289" w:rsidRPr="00EE51D3">
        <w:rPr>
          <w:rFonts w:cs="Arial"/>
          <w:lang w:val="en-GB"/>
        </w:rPr>
        <w:t xml:space="preserve"> </w:t>
      </w:r>
    </w:p>
    <w:p w:rsidR="00427EE0" w:rsidRPr="00EE51D3" w:rsidRDefault="00142684" w:rsidP="00A42C4E">
      <w:pPr>
        <w:numPr>
          <w:ilvl w:val="0"/>
          <w:numId w:val="6"/>
        </w:numPr>
        <w:rPr>
          <w:rFonts w:cs="Arial"/>
          <w:lang w:val="en-GB"/>
        </w:rPr>
      </w:pPr>
      <w:r w:rsidRPr="00EE51D3">
        <w:rPr>
          <w:rFonts w:cs="Arial"/>
          <w:lang w:val="en-GB"/>
        </w:rPr>
        <w:t>Photo of the student (</w:t>
      </w:r>
      <w:r w:rsidR="00372B1C" w:rsidRPr="00EE51D3">
        <w:rPr>
          <w:rFonts w:cs="Arial"/>
          <w:lang w:val="en-GB"/>
        </w:rPr>
        <w:t>*.jpg or *.</w:t>
      </w:r>
      <w:proofErr w:type="spellStart"/>
      <w:r w:rsidR="00372B1C" w:rsidRPr="00EE51D3">
        <w:rPr>
          <w:rFonts w:cs="Arial"/>
          <w:lang w:val="en-GB"/>
        </w:rPr>
        <w:t>png</w:t>
      </w:r>
      <w:proofErr w:type="spellEnd"/>
      <w:r w:rsidR="00372B1C" w:rsidRPr="00EE51D3">
        <w:rPr>
          <w:rFonts w:cs="Arial"/>
          <w:lang w:val="en-GB"/>
        </w:rPr>
        <w:t xml:space="preserve"> file)</w:t>
      </w:r>
    </w:p>
    <w:p w:rsidR="00A42C4E" w:rsidRPr="00EF275D" w:rsidRDefault="00A42C4E" w:rsidP="005A5724">
      <w:pPr>
        <w:rPr>
          <w:rFonts w:cs="Arial"/>
          <w:lang w:val="en-GB"/>
        </w:rPr>
      </w:pPr>
    </w:p>
    <w:sectPr w:rsidR="00A42C4E" w:rsidRPr="00EF275D" w:rsidSect="000B53B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2E" w:rsidRDefault="009E7D2E">
      <w:r>
        <w:separator/>
      </w:r>
    </w:p>
  </w:endnote>
  <w:endnote w:type="continuationSeparator" w:id="0">
    <w:p w:rsidR="009E7D2E" w:rsidRDefault="009E7D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3A4094" w:rsidP="00DE3566">
    <w:pPr>
      <w:pStyle w:val="Fuzeile"/>
      <w:jc w:val="right"/>
    </w:pPr>
    <w:r>
      <w:t>Page 2</w:t>
    </w:r>
    <w:r w:rsidR="00DE3566" w:rsidRPr="00DE3566">
      <w:t>|2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Pr="00DE3566" w:rsidRDefault="00823908" w:rsidP="00DE3566">
    <w:pPr>
      <w:pStyle w:val="Fuzeile"/>
      <w:jc w:val="right"/>
    </w:pPr>
    <w:r>
      <w:t>Page</w:t>
    </w:r>
    <w:r w:rsidR="00DE3566" w:rsidRPr="00DE3566">
      <w:t xml:space="preserve"> 1|2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2E" w:rsidRDefault="009E7D2E">
      <w:r>
        <w:separator/>
      </w:r>
    </w:p>
  </w:footnote>
  <w:footnote w:type="continuationSeparator" w:id="0">
    <w:p w:rsidR="009E7D2E" w:rsidRDefault="009E7D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566" w:rsidRDefault="00B22635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334CED" wp14:editId="3C1AE87B">
          <wp:simplePos x="0" y="0"/>
          <wp:positionH relativeFrom="page">
            <wp:posOffset>5452110</wp:posOffset>
          </wp:positionH>
          <wp:positionV relativeFrom="page">
            <wp:posOffset>289560</wp:posOffset>
          </wp:positionV>
          <wp:extent cx="1441450" cy="727075"/>
          <wp:effectExtent l="0" t="0" r="6350" b="0"/>
          <wp:wrapNone/>
          <wp:docPr id="1" name="Grafik 1" descr="logo_lang4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1" descr="logo_lang4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53" t="-917" r="-453" b="-917"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E3566" w:rsidRDefault="00DE35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8CA0C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D3A0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8AEE5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F9A1A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B68EE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E885BFD"/>
    <w:multiLevelType w:val="hybridMultilevel"/>
    <w:tmpl w:val="A7D8A570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81"/>
    <w:rsid w:val="00000DA5"/>
    <w:rsid w:val="00015E37"/>
    <w:rsid w:val="00060904"/>
    <w:rsid w:val="00083231"/>
    <w:rsid w:val="000A3A12"/>
    <w:rsid w:val="000A4618"/>
    <w:rsid w:val="000B53B0"/>
    <w:rsid w:val="000C3584"/>
    <w:rsid w:val="000D2C4E"/>
    <w:rsid w:val="000E48E1"/>
    <w:rsid w:val="0010525E"/>
    <w:rsid w:val="00142684"/>
    <w:rsid w:val="00196D97"/>
    <w:rsid w:val="001A0C79"/>
    <w:rsid w:val="001A347B"/>
    <w:rsid w:val="001B5289"/>
    <w:rsid w:val="001C7A7D"/>
    <w:rsid w:val="001E04D2"/>
    <w:rsid w:val="001E1973"/>
    <w:rsid w:val="00262855"/>
    <w:rsid w:val="0029498B"/>
    <w:rsid w:val="00296763"/>
    <w:rsid w:val="002A6B48"/>
    <w:rsid w:val="002B5451"/>
    <w:rsid w:val="002C2FB6"/>
    <w:rsid w:val="002C75EA"/>
    <w:rsid w:val="002E081C"/>
    <w:rsid w:val="002E2870"/>
    <w:rsid w:val="002F1574"/>
    <w:rsid w:val="00301387"/>
    <w:rsid w:val="00356764"/>
    <w:rsid w:val="00356F5E"/>
    <w:rsid w:val="00361393"/>
    <w:rsid w:val="00372B1C"/>
    <w:rsid w:val="00387ECB"/>
    <w:rsid w:val="0039138C"/>
    <w:rsid w:val="003A4094"/>
    <w:rsid w:val="003D1C1D"/>
    <w:rsid w:val="003D2CC5"/>
    <w:rsid w:val="003F0F9B"/>
    <w:rsid w:val="003F5BBC"/>
    <w:rsid w:val="0040307A"/>
    <w:rsid w:val="004062A3"/>
    <w:rsid w:val="00411C81"/>
    <w:rsid w:val="00413911"/>
    <w:rsid w:val="0042385A"/>
    <w:rsid w:val="00427EE0"/>
    <w:rsid w:val="00437316"/>
    <w:rsid w:val="0044355E"/>
    <w:rsid w:val="004814DB"/>
    <w:rsid w:val="00491FA5"/>
    <w:rsid w:val="004A64EB"/>
    <w:rsid w:val="004C6BAB"/>
    <w:rsid w:val="004D2684"/>
    <w:rsid w:val="004D46C9"/>
    <w:rsid w:val="004D6387"/>
    <w:rsid w:val="00513A85"/>
    <w:rsid w:val="00514D9E"/>
    <w:rsid w:val="00525E40"/>
    <w:rsid w:val="00540559"/>
    <w:rsid w:val="00554C8B"/>
    <w:rsid w:val="0056654D"/>
    <w:rsid w:val="00571422"/>
    <w:rsid w:val="005807C6"/>
    <w:rsid w:val="00583E10"/>
    <w:rsid w:val="00586A2E"/>
    <w:rsid w:val="0059177D"/>
    <w:rsid w:val="00595348"/>
    <w:rsid w:val="005A4A6D"/>
    <w:rsid w:val="005A5724"/>
    <w:rsid w:val="005A7E59"/>
    <w:rsid w:val="005C57DA"/>
    <w:rsid w:val="005D0BCB"/>
    <w:rsid w:val="005D3584"/>
    <w:rsid w:val="005D6AC4"/>
    <w:rsid w:val="006208B2"/>
    <w:rsid w:val="006235B3"/>
    <w:rsid w:val="00631ACC"/>
    <w:rsid w:val="0064186F"/>
    <w:rsid w:val="006423C3"/>
    <w:rsid w:val="006439B9"/>
    <w:rsid w:val="006B2055"/>
    <w:rsid w:val="006C08F6"/>
    <w:rsid w:val="006C19D8"/>
    <w:rsid w:val="006E22BE"/>
    <w:rsid w:val="00747865"/>
    <w:rsid w:val="00785D86"/>
    <w:rsid w:val="007871C2"/>
    <w:rsid w:val="00790436"/>
    <w:rsid w:val="00791F3A"/>
    <w:rsid w:val="00792F99"/>
    <w:rsid w:val="007A772C"/>
    <w:rsid w:val="007D1ADC"/>
    <w:rsid w:val="00820462"/>
    <w:rsid w:val="00821664"/>
    <w:rsid w:val="00823908"/>
    <w:rsid w:val="00835F08"/>
    <w:rsid w:val="0083737D"/>
    <w:rsid w:val="0085362A"/>
    <w:rsid w:val="00856F60"/>
    <w:rsid w:val="008710BB"/>
    <w:rsid w:val="008B3F4E"/>
    <w:rsid w:val="008B71EE"/>
    <w:rsid w:val="008C3B1D"/>
    <w:rsid w:val="008F07F3"/>
    <w:rsid w:val="0092044D"/>
    <w:rsid w:val="009A5CEE"/>
    <w:rsid w:val="009E07BD"/>
    <w:rsid w:val="009E7D2E"/>
    <w:rsid w:val="009F70B4"/>
    <w:rsid w:val="00A106D5"/>
    <w:rsid w:val="00A42C4E"/>
    <w:rsid w:val="00A442C1"/>
    <w:rsid w:val="00A52988"/>
    <w:rsid w:val="00A54304"/>
    <w:rsid w:val="00A84842"/>
    <w:rsid w:val="00A879FF"/>
    <w:rsid w:val="00A965F4"/>
    <w:rsid w:val="00AC74B8"/>
    <w:rsid w:val="00AD0EE0"/>
    <w:rsid w:val="00AE4C2C"/>
    <w:rsid w:val="00B22635"/>
    <w:rsid w:val="00B3235F"/>
    <w:rsid w:val="00B43A03"/>
    <w:rsid w:val="00BB4351"/>
    <w:rsid w:val="00BB6FCB"/>
    <w:rsid w:val="00BF5A86"/>
    <w:rsid w:val="00C11125"/>
    <w:rsid w:val="00C174FC"/>
    <w:rsid w:val="00C6215F"/>
    <w:rsid w:val="00C62F69"/>
    <w:rsid w:val="00C63998"/>
    <w:rsid w:val="00C82658"/>
    <w:rsid w:val="00CA7B0B"/>
    <w:rsid w:val="00CE1C55"/>
    <w:rsid w:val="00D34373"/>
    <w:rsid w:val="00D637C0"/>
    <w:rsid w:val="00D77AE6"/>
    <w:rsid w:val="00DA0C31"/>
    <w:rsid w:val="00DA281B"/>
    <w:rsid w:val="00DE3566"/>
    <w:rsid w:val="00DE4288"/>
    <w:rsid w:val="00E07E63"/>
    <w:rsid w:val="00E44F61"/>
    <w:rsid w:val="00E46698"/>
    <w:rsid w:val="00E50A78"/>
    <w:rsid w:val="00EA1E73"/>
    <w:rsid w:val="00EB3BFC"/>
    <w:rsid w:val="00ED1190"/>
    <w:rsid w:val="00EE51D3"/>
    <w:rsid w:val="00EF275D"/>
    <w:rsid w:val="00F13F80"/>
    <w:rsid w:val="00F1687A"/>
    <w:rsid w:val="00FD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232D2A0"/>
  <w15:docId w15:val="{7CF90A7F-D42A-4552-82C4-70D87DFC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A772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A772C"/>
    <w:pPr>
      <w:tabs>
        <w:tab w:val="center" w:pos="4536"/>
        <w:tab w:val="right" w:pos="9072"/>
      </w:tabs>
    </w:pPr>
  </w:style>
  <w:style w:type="paragraph" w:customStyle="1" w:styleId="Organisation">
    <w:name w:val="Organisation"/>
    <w:basedOn w:val="Standard"/>
    <w:next w:val="Standard"/>
    <w:rsid w:val="0083737D"/>
    <w:pPr>
      <w:jc w:val="right"/>
    </w:pPr>
    <w:rPr>
      <w:b/>
      <w:sz w:val="18"/>
    </w:rPr>
  </w:style>
  <w:style w:type="paragraph" w:customStyle="1" w:styleId="Adressat">
    <w:name w:val="Adressat"/>
    <w:basedOn w:val="Standard"/>
    <w:next w:val="Betreff"/>
    <w:rsid w:val="004A64EB"/>
    <w:pPr>
      <w:spacing w:line="240" w:lineRule="exact"/>
      <w:ind w:left="284"/>
    </w:pPr>
    <w:rPr>
      <w:noProof/>
    </w:rPr>
  </w:style>
  <w:style w:type="paragraph" w:customStyle="1" w:styleId="Betreff">
    <w:name w:val="Betreff"/>
    <w:basedOn w:val="Standard"/>
    <w:next w:val="Standard"/>
    <w:rsid w:val="004A64EB"/>
    <w:rPr>
      <w:b/>
    </w:rPr>
  </w:style>
  <w:style w:type="paragraph" w:styleId="Datum">
    <w:name w:val="Date"/>
    <w:basedOn w:val="Standard"/>
    <w:next w:val="Standard"/>
    <w:rsid w:val="004A64EB"/>
    <w:pPr>
      <w:ind w:right="1021"/>
      <w:jc w:val="right"/>
    </w:pPr>
  </w:style>
  <w:style w:type="paragraph" w:customStyle="1" w:styleId="DVR-UID">
    <w:name w:val="DVR-UID"/>
    <w:basedOn w:val="Standard"/>
    <w:next w:val="Standard"/>
    <w:rsid w:val="003F5BBC"/>
    <w:rPr>
      <w:sz w:val="14"/>
      <w:szCs w:val="14"/>
    </w:rPr>
  </w:style>
  <w:style w:type="paragraph" w:customStyle="1" w:styleId="Absender">
    <w:name w:val="Absender"/>
    <w:basedOn w:val="Standard"/>
    <w:rsid w:val="00514D9E"/>
    <w:rPr>
      <w:sz w:val="18"/>
      <w:szCs w:val="18"/>
    </w:rPr>
  </w:style>
  <w:style w:type="paragraph" w:styleId="Listenabsatz">
    <w:name w:val="List Paragraph"/>
    <w:basedOn w:val="Standard"/>
    <w:qFormat/>
    <w:rsid w:val="005A57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Sprechblasentext">
    <w:name w:val="Balloon Text"/>
    <w:basedOn w:val="Standard"/>
    <w:link w:val="SprechblasentextZchn"/>
    <w:rsid w:val="002628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628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714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07F3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DE356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7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jh@tugraz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REININ~1\LOKALE~1\Temp\Bischof_Brief_Vizerektor_d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Bischof_Brief_Vizerektor_dt</Template>
  <TotalTime>0</TotalTime>
  <Pages>2</Pages>
  <Words>541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TU Graz mit Logo Farbe</vt:lpstr>
    </vt:vector>
  </TitlesOfParts>
  <Company>ZID TU-Graz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TU Graz mit Logo Farbe</dc:title>
  <dc:subject>CD Neu</dc:subject>
  <dc:creator>reininghaus</dc:creator>
  <cp:lastModifiedBy>Sallmutter, Jutta</cp:lastModifiedBy>
  <cp:revision>2</cp:revision>
  <cp:lastPrinted>2017-07-26T08:25:00Z</cp:lastPrinted>
  <dcterms:created xsi:type="dcterms:W3CDTF">2018-08-14T10:36:00Z</dcterms:created>
  <dcterms:modified xsi:type="dcterms:W3CDTF">2018-08-14T10:36:00Z</dcterms:modified>
  <cp:category>CD Vorlage</cp:category>
</cp:coreProperties>
</file>