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24" w:rsidRPr="0064186F" w:rsidRDefault="00DA281B" w:rsidP="00DA281B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DE"/>
        </w:rPr>
      </w:pPr>
      <w:r w:rsidRPr="0064186F">
        <w:rPr>
          <w:rFonts w:ascii="Arial" w:hAnsi="Arial" w:cs="Arial"/>
          <w:sz w:val="20"/>
          <w:szCs w:val="20"/>
          <w:lang w:val="de-DE"/>
        </w:rPr>
        <w:t>An:</w:t>
      </w:r>
    </w:p>
    <w:p w:rsidR="005A5724" w:rsidRPr="0044355E" w:rsidRDefault="00A52988" w:rsidP="00DA281B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highlight w:val="lightGray"/>
          <w:lang w:val="de-DE"/>
        </w:rPr>
      </w:pPr>
      <w:r w:rsidRPr="0044355E">
        <w:rPr>
          <w:rFonts w:ascii="Arial" w:hAnsi="Arial" w:cs="Arial"/>
          <w:sz w:val="20"/>
          <w:szCs w:val="20"/>
          <w:highlight w:val="lightGray"/>
          <w:lang w:val="de-DE"/>
        </w:rPr>
        <w:t>Kontaktstelle der Uni/FH</w:t>
      </w:r>
    </w:p>
    <w:p w:rsidR="00DA281B" w:rsidRPr="0044355E" w:rsidRDefault="00A52988" w:rsidP="00437316">
      <w:pPr>
        <w:pStyle w:val="Listenabsatz"/>
        <w:spacing w:after="0" w:line="240" w:lineRule="auto"/>
        <w:ind w:left="0"/>
        <w:rPr>
          <w:rFonts w:cs="Arial"/>
          <w:sz w:val="20"/>
          <w:szCs w:val="20"/>
          <w:highlight w:val="lightGray"/>
          <w:lang w:val="de-AT"/>
        </w:rPr>
      </w:pPr>
      <w:r w:rsidRPr="0044355E">
        <w:rPr>
          <w:rFonts w:ascii="Arial" w:hAnsi="Arial" w:cs="Arial"/>
          <w:sz w:val="20"/>
          <w:szCs w:val="20"/>
          <w:highlight w:val="lightGray"/>
          <w:lang w:val="de-DE"/>
        </w:rPr>
        <w:t>Adresse</w:t>
      </w:r>
    </w:p>
    <w:p w:rsidR="0044355E" w:rsidRDefault="0044355E" w:rsidP="00DA281B">
      <w:pPr>
        <w:rPr>
          <w:rFonts w:cs="Arial"/>
          <w:highlight w:val="lightGray"/>
        </w:rPr>
      </w:pPr>
      <w:proofErr w:type="spellStart"/>
      <w:r>
        <w:rPr>
          <w:rFonts w:cs="Arial"/>
          <w:highlight w:val="lightGray"/>
        </w:rPr>
        <w:t>e-M</w:t>
      </w:r>
      <w:r w:rsidR="008F07F3" w:rsidRPr="0044355E">
        <w:rPr>
          <w:rFonts w:cs="Arial"/>
          <w:highlight w:val="lightGray"/>
        </w:rPr>
        <w:t>ail</w:t>
      </w:r>
      <w:proofErr w:type="spellEnd"/>
      <w:r w:rsidR="008F07F3" w:rsidRPr="0044355E">
        <w:rPr>
          <w:rFonts w:cs="Arial"/>
          <w:highlight w:val="lightGray"/>
        </w:rPr>
        <w:t xml:space="preserve">: </w:t>
      </w:r>
    </w:p>
    <w:p w:rsidR="005A5724" w:rsidRPr="0064186F" w:rsidRDefault="00A52988" w:rsidP="00DA281B">
      <w:pPr>
        <w:rPr>
          <w:rFonts w:cs="Arial"/>
        </w:rPr>
      </w:pPr>
      <w:r w:rsidRPr="0044355E">
        <w:rPr>
          <w:rFonts w:cs="Arial"/>
          <w:highlight w:val="lightGray"/>
        </w:rPr>
        <w:t>Fax.:</w:t>
      </w:r>
    </w:p>
    <w:p w:rsidR="00DA281B" w:rsidRPr="0064186F" w:rsidRDefault="00DA281B" w:rsidP="00DA281B">
      <w:pPr>
        <w:rPr>
          <w:rFonts w:cs="Arial"/>
        </w:rPr>
      </w:pPr>
    </w:p>
    <w:p w:rsidR="002F1574" w:rsidRPr="0064186F" w:rsidRDefault="002F1574" w:rsidP="00DA281B">
      <w:pPr>
        <w:rPr>
          <w:rFonts w:cs="Arial"/>
        </w:rPr>
      </w:pPr>
    </w:p>
    <w:p w:rsidR="005A5724" w:rsidRPr="00525E40" w:rsidRDefault="005A5724" w:rsidP="005A5724">
      <w:pPr>
        <w:jc w:val="center"/>
        <w:rPr>
          <w:rFonts w:cs="Arial"/>
          <w:b/>
          <w:sz w:val="28"/>
          <w:szCs w:val="28"/>
        </w:rPr>
      </w:pPr>
      <w:r w:rsidRPr="00525E40">
        <w:rPr>
          <w:rFonts w:cs="Arial"/>
          <w:b/>
          <w:sz w:val="28"/>
          <w:szCs w:val="28"/>
        </w:rPr>
        <w:t xml:space="preserve">Bewerbung um ein </w:t>
      </w:r>
      <w:r w:rsidR="000C3584" w:rsidRPr="00525E40">
        <w:rPr>
          <w:rFonts w:cs="Arial"/>
          <w:b/>
          <w:sz w:val="28"/>
          <w:szCs w:val="28"/>
        </w:rPr>
        <w:t>Forschungsstipendium</w:t>
      </w:r>
    </w:p>
    <w:p w:rsidR="005A5724" w:rsidRPr="00525E40" w:rsidRDefault="005A5724" w:rsidP="00A42C4E">
      <w:pPr>
        <w:spacing w:after="360"/>
        <w:jc w:val="center"/>
        <w:rPr>
          <w:rFonts w:cs="Arial"/>
          <w:b/>
          <w:sz w:val="28"/>
          <w:szCs w:val="28"/>
        </w:rPr>
      </w:pPr>
      <w:r w:rsidRPr="00525E40">
        <w:rPr>
          <w:rFonts w:cs="Arial"/>
          <w:b/>
          <w:sz w:val="28"/>
          <w:szCs w:val="28"/>
        </w:rPr>
        <w:t xml:space="preserve">der </w:t>
      </w:r>
      <w:r w:rsidR="0085362A" w:rsidRPr="00525E40">
        <w:rPr>
          <w:rFonts w:cs="Arial"/>
          <w:b/>
          <w:sz w:val="28"/>
          <w:szCs w:val="28"/>
        </w:rPr>
        <w:t>WKO Steiermark</w:t>
      </w:r>
    </w:p>
    <w:p w:rsidR="005A5724" w:rsidRPr="0064186F" w:rsidRDefault="005A5724" w:rsidP="005A5724">
      <w:pPr>
        <w:rPr>
          <w:rFonts w:cs="Arial"/>
          <w:b/>
        </w:rPr>
      </w:pPr>
      <w:r w:rsidRPr="0064186F">
        <w:rPr>
          <w:rFonts w:cs="Arial"/>
          <w:b/>
          <w:u w:val="single"/>
        </w:rPr>
        <w:t>Studierende/r:</w:t>
      </w:r>
    </w:p>
    <w:p w:rsidR="005A5724" w:rsidRPr="0064186F" w:rsidRDefault="005A5724" w:rsidP="005A572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571422" w:rsidRPr="0064186F" w:rsidTr="00631ACC">
        <w:tc>
          <w:tcPr>
            <w:tcW w:w="4926" w:type="dxa"/>
            <w:shd w:val="clear" w:color="auto" w:fill="auto"/>
          </w:tcPr>
          <w:p w:rsidR="00571422" w:rsidRPr="0064186F" w:rsidRDefault="00571422" w:rsidP="00571422">
            <w:pPr>
              <w:rPr>
                <w:rFonts w:cs="Arial"/>
              </w:rPr>
            </w:pPr>
            <w:r w:rsidRPr="0064186F">
              <w:rPr>
                <w:rFonts w:cs="Arial"/>
              </w:rPr>
              <w:t>Familienname:</w:t>
            </w:r>
          </w:p>
        </w:tc>
        <w:tc>
          <w:tcPr>
            <w:tcW w:w="4928" w:type="dxa"/>
            <w:shd w:val="clear" w:color="auto" w:fill="auto"/>
          </w:tcPr>
          <w:p w:rsidR="00571422" w:rsidRPr="0064186F" w:rsidRDefault="00571422" w:rsidP="00571422">
            <w:pPr>
              <w:rPr>
                <w:rFonts w:cs="Arial"/>
              </w:rPr>
            </w:pPr>
            <w:r w:rsidRPr="0064186F">
              <w:rPr>
                <w:rFonts w:cs="Arial"/>
              </w:rPr>
              <w:t>Tel.</w:t>
            </w:r>
            <w:r w:rsidR="00631ACC" w:rsidRPr="0064186F">
              <w:rPr>
                <w:rFonts w:cs="Arial"/>
              </w:rPr>
              <w:t>-</w:t>
            </w:r>
            <w:r w:rsidRPr="0064186F">
              <w:rPr>
                <w:rFonts w:cs="Arial"/>
              </w:rPr>
              <w:t>Nr.:</w:t>
            </w:r>
          </w:p>
        </w:tc>
      </w:tr>
      <w:tr w:rsidR="00571422" w:rsidRPr="0064186F" w:rsidTr="00631ACC">
        <w:tc>
          <w:tcPr>
            <w:tcW w:w="4926" w:type="dxa"/>
            <w:shd w:val="clear" w:color="auto" w:fill="auto"/>
          </w:tcPr>
          <w:p w:rsidR="00571422" w:rsidRPr="0064186F" w:rsidRDefault="00571422" w:rsidP="00571422">
            <w:pPr>
              <w:rPr>
                <w:rFonts w:cs="Arial"/>
              </w:rPr>
            </w:pPr>
            <w:r w:rsidRPr="0064186F">
              <w:rPr>
                <w:rFonts w:cs="Arial"/>
              </w:rPr>
              <w:t>Vorname:</w:t>
            </w:r>
          </w:p>
        </w:tc>
        <w:tc>
          <w:tcPr>
            <w:tcW w:w="4928" w:type="dxa"/>
            <w:shd w:val="clear" w:color="auto" w:fill="auto"/>
          </w:tcPr>
          <w:p w:rsidR="00571422" w:rsidRPr="0064186F" w:rsidRDefault="00571422" w:rsidP="00571422">
            <w:pPr>
              <w:rPr>
                <w:rFonts w:cs="Arial"/>
              </w:rPr>
            </w:pPr>
            <w:r w:rsidRPr="0064186F">
              <w:rPr>
                <w:rFonts w:cs="Arial"/>
              </w:rPr>
              <w:t>E-Mail:</w:t>
            </w:r>
          </w:p>
        </w:tc>
      </w:tr>
      <w:tr w:rsidR="00571422" w:rsidRPr="0064186F" w:rsidTr="00631ACC">
        <w:tc>
          <w:tcPr>
            <w:tcW w:w="4926" w:type="dxa"/>
            <w:shd w:val="clear" w:color="auto" w:fill="auto"/>
          </w:tcPr>
          <w:p w:rsidR="00571422" w:rsidRPr="0064186F" w:rsidRDefault="00571422" w:rsidP="00571422">
            <w:pPr>
              <w:rPr>
                <w:rFonts w:cs="Arial"/>
              </w:rPr>
            </w:pPr>
            <w:r w:rsidRPr="0064186F">
              <w:rPr>
                <w:rFonts w:cs="Arial"/>
              </w:rPr>
              <w:t>Matrikel Nr.:</w:t>
            </w:r>
          </w:p>
        </w:tc>
        <w:tc>
          <w:tcPr>
            <w:tcW w:w="4928" w:type="dxa"/>
            <w:shd w:val="clear" w:color="auto" w:fill="auto"/>
          </w:tcPr>
          <w:p w:rsidR="00571422" w:rsidRPr="0064186F" w:rsidRDefault="00571422" w:rsidP="00571422">
            <w:pPr>
              <w:rPr>
                <w:rFonts w:cs="Arial"/>
              </w:rPr>
            </w:pPr>
            <w:r w:rsidRPr="0064186F">
              <w:rPr>
                <w:rFonts w:cs="Arial"/>
              </w:rPr>
              <w:t>Studienkennzahl:</w:t>
            </w:r>
          </w:p>
        </w:tc>
      </w:tr>
      <w:tr w:rsidR="00571422" w:rsidRPr="0064186F" w:rsidTr="00631ACC">
        <w:tc>
          <w:tcPr>
            <w:tcW w:w="4926" w:type="dxa"/>
            <w:shd w:val="clear" w:color="auto" w:fill="auto"/>
          </w:tcPr>
          <w:p w:rsidR="00571422" w:rsidRPr="0064186F" w:rsidRDefault="00571422" w:rsidP="00571422">
            <w:pPr>
              <w:rPr>
                <w:rFonts w:cs="Arial"/>
              </w:rPr>
            </w:pPr>
            <w:r w:rsidRPr="0064186F">
              <w:rPr>
                <w:rFonts w:cs="Arial"/>
              </w:rPr>
              <w:t>Adresse:</w:t>
            </w:r>
          </w:p>
        </w:tc>
        <w:tc>
          <w:tcPr>
            <w:tcW w:w="4928" w:type="dxa"/>
            <w:shd w:val="clear" w:color="auto" w:fill="auto"/>
          </w:tcPr>
          <w:p w:rsidR="00571422" w:rsidRPr="0064186F" w:rsidRDefault="00571422" w:rsidP="00571422">
            <w:pPr>
              <w:rPr>
                <w:rFonts w:cs="Arial"/>
              </w:rPr>
            </w:pPr>
            <w:r w:rsidRPr="0064186F">
              <w:rPr>
                <w:rFonts w:cs="Arial"/>
              </w:rPr>
              <w:t>PLZ/Ort:</w:t>
            </w:r>
          </w:p>
        </w:tc>
      </w:tr>
      <w:tr w:rsidR="00631ACC" w:rsidRPr="0064186F" w:rsidTr="006439B9">
        <w:tc>
          <w:tcPr>
            <w:tcW w:w="9854" w:type="dxa"/>
            <w:gridSpan w:val="2"/>
            <w:shd w:val="clear" w:color="auto" w:fill="auto"/>
          </w:tcPr>
          <w:p w:rsidR="00631ACC" w:rsidRPr="0064186F" w:rsidRDefault="00631ACC" w:rsidP="00571422">
            <w:pPr>
              <w:rPr>
                <w:rFonts w:cs="Arial"/>
              </w:rPr>
            </w:pPr>
            <w:r w:rsidRPr="0064186F">
              <w:rPr>
                <w:rFonts w:cs="Arial"/>
              </w:rPr>
              <w:t>Bankverbindung: IBAN:</w:t>
            </w:r>
          </w:p>
        </w:tc>
      </w:tr>
    </w:tbl>
    <w:p w:rsidR="005A5724" w:rsidRPr="0064186F" w:rsidRDefault="005A5724" w:rsidP="005A5724">
      <w:pPr>
        <w:rPr>
          <w:rFonts w:cs="Arial"/>
        </w:rPr>
      </w:pPr>
    </w:p>
    <w:p w:rsidR="005A5724" w:rsidRPr="0064186F" w:rsidRDefault="005A5724" w:rsidP="0044355E">
      <w:pPr>
        <w:spacing w:before="120"/>
        <w:rPr>
          <w:rFonts w:cs="Arial"/>
        </w:rPr>
      </w:pPr>
      <w:r w:rsidRPr="0064186F">
        <w:rPr>
          <w:rFonts w:cs="Arial"/>
        </w:rPr>
        <w:t>Diplomstudium:</w:t>
      </w:r>
      <w:r w:rsidR="00DA281B" w:rsidRPr="0064186F">
        <w:rPr>
          <w:rFonts w:cs="Arial"/>
        </w:rPr>
        <w:t xml:space="preserve"> </w:t>
      </w:r>
      <w:r w:rsidRPr="0064186F">
        <w:rPr>
          <w:rFonts w:cs="Arial"/>
        </w:rPr>
        <w:t>____________________________________________</w:t>
      </w:r>
    </w:p>
    <w:p w:rsidR="005A5724" w:rsidRPr="0064186F" w:rsidRDefault="005A5724" w:rsidP="0044355E">
      <w:pPr>
        <w:spacing w:before="120" w:after="120"/>
        <w:rPr>
          <w:rFonts w:cs="Arial"/>
        </w:rPr>
      </w:pPr>
      <w:r w:rsidRPr="0064186F">
        <w:rPr>
          <w:rFonts w:cs="Arial"/>
        </w:rPr>
        <w:t>oder</w:t>
      </w:r>
    </w:p>
    <w:p w:rsidR="005A5724" w:rsidRPr="0064186F" w:rsidRDefault="005A5724" w:rsidP="005A5724">
      <w:pPr>
        <w:rPr>
          <w:rFonts w:cs="Arial"/>
        </w:rPr>
      </w:pPr>
      <w:r w:rsidRPr="0064186F">
        <w:rPr>
          <w:rFonts w:cs="Arial"/>
        </w:rPr>
        <w:t>Masterstudium:</w:t>
      </w:r>
      <w:r w:rsidR="00DA281B" w:rsidRPr="0064186F">
        <w:rPr>
          <w:rFonts w:cs="Arial"/>
        </w:rPr>
        <w:t xml:space="preserve"> </w:t>
      </w:r>
      <w:r w:rsidRPr="0064186F">
        <w:rPr>
          <w:rFonts w:cs="Arial"/>
        </w:rPr>
        <w:t>_____________</w:t>
      </w:r>
      <w:r w:rsidR="00571422" w:rsidRPr="0064186F">
        <w:rPr>
          <w:rFonts w:cs="Arial"/>
        </w:rPr>
        <w:t>_______________________________</w:t>
      </w:r>
    </w:p>
    <w:p w:rsidR="005A5724" w:rsidRPr="0064186F" w:rsidRDefault="005A5724" w:rsidP="0044355E">
      <w:pPr>
        <w:spacing w:before="120" w:after="120"/>
        <w:rPr>
          <w:rFonts w:cs="Arial"/>
        </w:rPr>
      </w:pPr>
      <w:r w:rsidRPr="0064186F">
        <w:rPr>
          <w:rFonts w:cs="Arial"/>
        </w:rPr>
        <w:t>oder</w:t>
      </w:r>
    </w:p>
    <w:p w:rsidR="005A5724" w:rsidRPr="0064186F" w:rsidRDefault="005A5724" w:rsidP="005A5724">
      <w:pPr>
        <w:rPr>
          <w:rFonts w:cs="Arial"/>
        </w:rPr>
      </w:pPr>
      <w:r w:rsidRPr="0064186F">
        <w:rPr>
          <w:rFonts w:cs="Arial"/>
        </w:rPr>
        <w:t>Lehramtsstudium:</w:t>
      </w:r>
      <w:r w:rsidRPr="0064186F">
        <w:rPr>
          <w:rFonts w:cs="Arial"/>
        </w:rPr>
        <w:tab/>
        <w:t>UF:</w:t>
      </w:r>
      <w:r w:rsidR="00DA281B" w:rsidRPr="0064186F">
        <w:rPr>
          <w:rFonts w:cs="Arial"/>
        </w:rPr>
        <w:t xml:space="preserve"> </w:t>
      </w:r>
      <w:r w:rsidRPr="0064186F">
        <w:rPr>
          <w:rFonts w:cs="Arial"/>
        </w:rPr>
        <w:t>______</w:t>
      </w:r>
      <w:r w:rsidR="00571422" w:rsidRPr="0064186F">
        <w:rPr>
          <w:rFonts w:cs="Arial"/>
        </w:rPr>
        <w:t>____________________________</w:t>
      </w:r>
    </w:p>
    <w:p w:rsidR="005A5724" w:rsidRDefault="005A5724" w:rsidP="005A5724">
      <w:pPr>
        <w:rPr>
          <w:rFonts w:cs="Arial"/>
        </w:rPr>
      </w:pPr>
    </w:p>
    <w:p w:rsidR="0044355E" w:rsidRPr="0064186F" w:rsidRDefault="0044355E" w:rsidP="005A5724">
      <w:pPr>
        <w:rPr>
          <w:rFonts w:cs="Arial"/>
        </w:rPr>
      </w:pPr>
    </w:p>
    <w:p w:rsidR="005A5724" w:rsidRPr="0064186F" w:rsidRDefault="005A5724" w:rsidP="005A5724">
      <w:pPr>
        <w:jc w:val="both"/>
        <w:rPr>
          <w:rFonts w:cs="Arial"/>
        </w:rPr>
      </w:pPr>
      <w:r w:rsidRPr="0064186F">
        <w:rPr>
          <w:rFonts w:cs="Arial"/>
        </w:rPr>
        <w:t xml:space="preserve">Hiermit bewerbe ich mich um ein </w:t>
      </w:r>
      <w:r w:rsidR="0085362A" w:rsidRPr="0064186F">
        <w:rPr>
          <w:rFonts w:cs="Arial"/>
        </w:rPr>
        <w:t>Forschung</w:t>
      </w:r>
      <w:r w:rsidRPr="0064186F">
        <w:rPr>
          <w:rFonts w:cs="Arial"/>
        </w:rPr>
        <w:t xml:space="preserve">sstipendium der </w:t>
      </w:r>
      <w:r w:rsidR="0085362A" w:rsidRPr="0064186F">
        <w:rPr>
          <w:rFonts w:cs="Arial"/>
        </w:rPr>
        <w:t xml:space="preserve">WKO </w:t>
      </w:r>
      <w:r w:rsidRPr="0064186F">
        <w:rPr>
          <w:rFonts w:cs="Arial"/>
        </w:rPr>
        <w:t>Steiermark in Höhe von 2.100</w:t>
      </w:r>
      <w:r w:rsidR="002C75EA" w:rsidRPr="0064186F">
        <w:rPr>
          <w:rFonts w:cs="Arial"/>
        </w:rPr>
        <w:t> </w:t>
      </w:r>
      <w:r w:rsidR="00DA281B" w:rsidRPr="0064186F">
        <w:rPr>
          <w:rFonts w:cs="Arial"/>
        </w:rPr>
        <w:t>€</w:t>
      </w:r>
      <w:r w:rsidRPr="0064186F">
        <w:rPr>
          <w:rFonts w:cs="Arial"/>
        </w:rPr>
        <w:t xml:space="preserve"> (7</w:t>
      </w:r>
      <w:r w:rsidR="000E48E1" w:rsidRPr="0064186F">
        <w:rPr>
          <w:rFonts w:cs="Arial"/>
        </w:rPr>
        <w:t>x</w:t>
      </w:r>
      <w:r w:rsidR="00DA281B" w:rsidRPr="0064186F">
        <w:rPr>
          <w:rFonts w:cs="Arial"/>
        </w:rPr>
        <w:t>3</w:t>
      </w:r>
      <w:r w:rsidRPr="0064186F">
        <w:rPr>
          <w:rFonts w:cs="Arial"/>
        </w:rPr>
        <w:t>00</w:t>
      </w:r>
      <w:r w:rsidR="002C75EA" w:rsidRPr="0064186F">
        <w:rPr>
          <w:rFonts w:cs="Arial"/>
        </w:rPr>
        <w:t> </w:t>
      </w:r>
      <w:r w:rsidR="00DA281B" w:rsidRPr="0064186F">
        <w:rPr>
          <w:rFonts w:cs="Arial"/>
        </w:rPr>
        <w:t>€</w:t>
      </w:r>
      <w:r w:rsidRPr="0064186F">
        <w:rPr>
          <w:rFonts w:cs="Arial"/>
        </w:rPr>
        <w:t xml:space="preserve">) </w:t>
      </w:r>
      <w:r w:rsidR="00437316" w:rsidRPr="0064186F">
        <w:rPr>
          <w:rFonts w:cs="Arial"/>
        </w:rPr>
        <w:t xml:space="preserve">für </w:t>
      </w:r>
      <w:r w:rsidR="00631ACC" w:rsidRPr="0064186F">
        <w:rPr>
          <w:rFonts w:cs="Arial"/>
        </w:rPr>
        <w:t xml:space="preserve">meine </w:t>
      </w:r>
      <w:r w:rsidR="00E46698" w:rsidRPr="0044355E">
        <w:rPr>
          <w:rFonts w:cs="Arial"/>
        </w:rPr>
        <w:t xml:space="preserve">laufende </w:t>
      </w:r>
      <w:r w:rsidR="00A84842" w:rsidRPr="0044355E">
        <w:rPr>
          <w:rFonts w:cs="Arial"/>
          <w:lang w:val="de-DE"/>
        </w:rPr>
        <w:t>Master- bzw. Diplom</w:t>
      </w:r>
      <w:r w:rsidR="00437316" w:rsidRPr="0044355E">
        <w:rPr>
          <w:rFonts w:cs="Arial"/>
          <w:lang w:val="de-DE"/>
        </w:rPr>
        <w:t xml:space="preserve">arbeit </w:t>
      </w:r>
      <w:r w:rsidR="00E46698" w:rsidRPr="0044355E">
        <w:rPr>
          <w:rFonts w:cs="Arial"/>
          <w:lang w:val="de-DE"/>
        </w:rPr>
        <w:t>(</w:t>
      </w:r>
      <w:r w:rsidR="00E46698" w:rsidRPr="0044355E">
        <w:rPr>
          <w:rFonts w:cs="Arial"/>
          <w:u w:val="single"/>
          <w:lang w:val="de-DE"/>
        </w:rPr>
        <w:t>laufend:</w:t>
      </w:r>
      <w:r w:rsidR="00E46698" w:rsidRPr="0044355E">
        <w:rPr>
          <w:rFonts w:cs="Arial"/>
          <w:lang w:val="de-DE"/>
        </w:rPr>
        <w:t xml:space="preserve"> </w:t>
      </w:r>
      <w:r w:rsidR="00631ACC" w:rsidRPr="0044355E">
        <w:rPr>
          <w:rFonts w:cs="Arial"/>
          <w:lang w:val="de-DE"/>
        </w:rPr>
        <w:t>nach dem 1.1.201</w:t>
      </w:r>
      <w:r w:rsidR="00CD2F30">
        <w:rPr>
          <w:rFonts w:cs="Arial"/>
          <w:lang w:val="de-DE"/>
        </w:rPr>
        <w:t>8</w:t>
      </w:r>
      <w:r w:rsidR="00631ACC" w:rsidRPr="0044355E">
        <w:rPr>
          <w:rFonts w:cs="Arial"/>
          <w:lang w:val="de-DE"/>
        </w:rPr>
        <w:t xml:space="preserve"> begonnen und am </w:t>
      </w:r>
      <w:r w:rsidR="00631ACC" w:rsidRPr="00D14ADC">
        <w:rPr>
          <w:rFonts w:cs="Arial"/>
          <w:lang w:val="de-DE"/>
        </w:rPr>
        <w:t>1</w:t>
      </w:r>
      <w:r w:rsidR="00D14ADC" w:rsidRPr="00D14ADC">
        <w:rPr>
          <w:rFonts w:cs="Arial"/>
          <w:lang w:val="de-DE"/>
        </w:rPr>
        <w:t>5</w:t>
      </w:r>
      <w:r w:rsidR="00631ACC" w:rsidRPr="00D14ADC">
        <w:rPr>
          <w:rFonts w:cs="Arial"/>
          <w:lang w:val="de-DE"/>
        </w:rPr>
        <w:t>.10.201</w:t>
      </w:r>
      <w:r w:rsidR="00D14ADC">
        <w:rPr>
          <w:rFonts w:cs="Arial"/>
          <w:lang w:val="de-DE"/>
        </w:rPr>
        <w:t>8</w:t>
      </w:r>
      <w:r w:rsidR="00631ACC" w:rsidRPr="0044355E">
        <w:rPr>
          <w:rFonts w:cs="Arial"/>
          <w:lang w:val="de-DE"/>
        </w:rPr>
        <w:t xml:space="preserve"> noch nicht abgeschlossen</w:t>
      </w:r>
      <w:r w:rsidR="00E46698" w:rsidRPr="0044355E">
        <w:rPr>
          <w:rFonts w:cs="Arial"/>
          <w:lang w:val="de-DE"/>
        </w:rPr>
        <w:t>).</w:t>
      </w:r>
      <w:r w:rsidRPr="0064186F">
        <w:rPr>
          <w:rFonts w:cs="Arial"/>
        </w:rPr>
        <w:t xml:space="preserve"> Ich bestätige, dass ich alle </w:t>
      </w:r>
      <w:r w:rsidR="00DA281B" w:rsidRPr="0064186F">
        <w:rPr>
          <w:rFonts w:cs="Arial"/>
        </w:rPr>
        <w:t>unten</w:t>
      </w:r>
      <w:r w:rsidRPr="0064186F">
        <w:rPr>
          <w:rFonts w:cs="Arial"/>
        </w:rPr>
        <w:t xml:space="preserve"> </w:t>
      </w:r>
      <w:r w:rsidR="00571422" w:rsidRPr="0064186F">
        <w:rPr>
          <w:rFonts w:cs="Arial"/>
        </w:rPr>
        <w:t>erwähnten</w:t>
      </w:r>
      <w:r w:rsidRPr="0064186F">
        <w:rPr>
          <w:rFonts w:cs="Arial"/>
        </w:rPr>
        <w:t xml:space="preserve"> Beilagen vollständig angefügt habe, und nehme zur Kenntnis, dass die Vergabe des Stipendiums im Rahmen der Privatwirtschaftsverwaltung durch eine Fachjury bestehend aus drei Vertretern der </w:t>
      </w:r>
      <w:r w:rsidR="00DA0C31" w:rsidRPr="0064186F">
        <w:rPr>
          <w:rFonts w:cs="Arial"/>
        </w:rPr>
        <w:t>WKO</w:t>
      </w:r>
      <w:r w:rsidRPr="0064186F">
        <w:rPr>
          <w:rFonts w:cs="Arial"/>
        </w:rPr>
        <w:t xml:space="preserve"> Steiermark und je einem Vertreter der Universitäten/Fachhochschulen der Steiermark erfolgt. Ein Rechtsanspruch auf ein </w:t>
      </w:r>
      <w:r w:rsidR="00790436" w:rsidRPr="0064186F">
        <w:rPr>
          <w:rFonts w:cs="Arial"/>
        </w:rPr>
        <w:t>Forschung</w:t>
      </w:r>
      <w:r w:rsidRPr="0064186F">
        <w:rPr>
          <w:rFonts w:cs="Arial"/>
        </w:rPr>
        <w:t xml:space="preserve">sstipendium besteht nicht. Die Vergabe ist von der sozialen Bedürftigkeit des Bewerbers/der Bewerberin unabhängig. </w:t>
      </w:r>
      <w:r w:rsidRPr="006235B3">
        <w:rPr>
          <w:rFonts w:cs="Arial"/>
        </w:rPr>
        <w:t xml:space="preserve">Weiters verpflichte ich mich, im Falle der Zuerkennung des </w:t>
      </w:r>
      <w:r w:rsidRPr="0044355E">
        <w:rPr>
          <w:rFonts w:cs="Arial"/>
        </w:rPr>
        <w:t>Stipendiums eine</w:t>
      </w:r>
      <w:r w:rsidRPr="0044355E">
        <w:rPr>
          <w:rFonts w:cs="Arial"/>
          <w:b/>
        </w:rPr>
        <w:t xml:space="preserve"> </w:t>
      </w:r>
      <w:r w:rsidRPr="0044355E">
        <w:rPr>
          <w:rFonts w:cs="Arial"/>
        </w:rPr>
        <w:t xml:space="preserve">Präsentation der zur Beurteilung eingereichten Abschlussarbeit im </w:t>
      </w:r>
      <w:r w:rsidR="00FD6A03" w:rsidRPr="00D14ADC">
        <w:rPr>
          <w:rFonts w:cs="Arial"/>
        </w:rPr>
        <w:t>Mai</w:t>
      </w:r>
      <w:r w:rsidR="00D14ADC" w:rsidRPr="00D14ADC">
        <w:rPr>
          <w:rFonts w:cs="Arial"/>
        </w:rPr>
        <w:t>/</w:t>
      </w:r>
      <w:r w:rsidR="00D14ADC">
        <w:rPr>
          <w:rFonts w:cs="Arial"/>
        </w:rPr>
        <w:t>Juni</w:t>
      </w:r>
      <w:r w:rsidR="00FD6A03">
        <w:rPr>
          <w:rFonts w:cs="Arial"/>
        </w:rPr>
        <w:t xml:space="preserve"> 201</w:t>
      </w:r>
      <w:r w:rsidR="00CD2F30">
        <w:rPr>
          <w:rFonts w:cs="Arial"/>
        </w:rPr>
        <w:t>9</w:t>
      </w:r>
      <w:r w:rsidRPr="0044355E">
        <w:rPr>
          <w:rFonts w:cs="Arial"/>
        </w:rPr>
        <w:t xml:space="preserve"> durchzuführen.</w:t>
      </w:r>
      <w:r w:rsidRPr="006235B3">
        <w:rPr>
          <w:rFonts w:cs="Arial"/>
        </w:rPr>
        <w:t xml:space="preserve"> Ich strebe es deshalb an, meine noch in Ausarbeitung befindliche Abschlussarbeit i</w:t>
      </w:r>
      <w:proofErr w:type="spellStart"/>
      <w:r w:rsidRPr="006235B3">
        <w:rPr>
          <w:rFonts w:cs="Arial"/>
          <w:lang w:val="de-DE"/>
        </w:rPr>
        <w:t>nnerhalb</w:t>
      </w:r>
      <w:proofErr w:type="spellEnd"/>
      <w:r w:rsidRPr="006235B3">
        <w:rPr>
          <w:rFonts w:cs="Arial"/>
          <w:lang w:val="de-DE"/>
        </w:rPr>
        <w:t xml:space="preserve"> eines Zeitraumes von 4 Monaten zur Beurteilung einzureichen. </w:t>
      </w:r>
      <w:r w:rsidRPr="006235B3">
        <w:rPr>
          <w:rFonts w:cs="Arial"/>
        </w:rPr>
        <w:t>Im Falle des Abbruches der Ausarbeitung der Abschlussarbeit</w:t>
      </w:r>
      <w:r w:rsidRPr="0064186F">
        <w:rPr>
          <w:rFonts w:cs="Arial"/>
        </w:rPr>
        <w:t xml:space="preserve"> habe ich dies unverzüglich meiner Betreuerin/meinem Betreuer sowie </w:t>
      </w:r>
      <w:r w:rsidRPr="001A347B">
        <w:rPr>
          <w:rFonts w:cs="Arial"/>
          <w:highlight w:val="lightGray"/>
        </w:rPr>
        <w:t xml:space="preserve">dem </w:t>
      </w:r>
      <w:r w:rsidR="00A52988" w:rsidRPr="001A347B">
        <w:rPr>
          <w:rFonts w:cs="Arial"/>
          <w:highlight w:val="lightGray"/>
          <w:lang w:val="de-DE"/>
        </w:rPr>
        <w:t>&lt;&lt;&lt; Studiengangsleiter oder Vizerektor für &lt;&lt;&lt;</w:t>
      </w:r>
      <w:r w:rsidR="00437316" w:rsidRPr="001A347B">
        <w:rPr>
          <w:rFonts w:cs="Arial"/>
          <w:highlight w:val="lightGray"/>
          <w:lang w:val="de-DE"/>
        </w:rPr>
        <w:t xml:space="preserve"> im Wege de</w:t>
      </w:r>
      <w:r w:rsidR="00A52988" w:rsidRPr="001A347B">
        <w:rPr>
          <w:rFonts w:cs="Arial"/>
          <w:highlight w:val="lightGray"/>
          <w:lang w:val="de-DE"/>
        </w:rPr>
        <w:t>r</w:t>
      </w:r>
      <w:r w:rsidR="00437316" w:rsidRPr="001A347B">
        <w:rPr>
          <w:rFonts w:cs="Arial"/>
          <w:highlight w:val="lightGray"/>
          <w:lang w:val="de-DE"/>
        </w:rPr>
        <w:t xml:space="preserve"> </w:t>
      </w:r>
      <w:r w:rsidR="00A52988" w:rsidRPr="001A347B">
        <w:rPr>
          <w:rFonts w:cs="Arial"/>
          <w:highlight w:val="lightGray"/>
        </w:rPr>
        <w:t>&lt;&lt;&lt; Kontaktstelle &lt;&lt;&lt;</w:t>
      </w:r>
      <w:r w:rsidRPr="0064186F">
        <w:rPr>
          <w:rFonts w:cs="Arial"/>
        </w:rPr>
        <w:t xml:space="preserve"> schriftlich mitzuteilen, da die Zahlung des Stipendiums eingestellt wird und allfällige bereits erhaltene Teilbeträge unverzüglich zurückzuzahlen sind. Ein B</w:t>
      </w:r>
      <w:bookmarkStart w:id="0" w:name="_GoBack"/>
      <w:bookmarkEnd w:id="0"/>
      <w:r w:rsidRPr="0064186F">
        <w:rPr>
          <w:rFonts w:cs="Arial"/>
        </w:rPr>
        <w:t xml:space="preserve">etreuerwechsel führt zum Verlust des Stipendiums. </w:t>
      </w:r>
    </w:p>
    <w:p w:rsidR="00D77AE6" w:rsidRDefault="00D77AE6" w:rsidP="005A5724">
      <w:pPr>
        <w:jc w:val="both"/>
        <w:rPr>
          <w:rFonts w:cs="Arial"/>
        </w:rPr>
      </w:pPr>
    </w:p>
    <w:p w:rsidR="0064186F" w:rsidRPr="0064186F" w:rsidRDefault="00D77AE6" w:rsidP="00D77AE6">
      <w:pPr>
        <w:jc w:val="both"/>
        <w:rPr>
          <w:rFonts w:cs="Arial"/>
        </w:rPr>
      </w:pPr>
      <w:r w:rsidRPr="00D77AE6">
        <w:rPr>
          <w:rFonts w:cs="Arial"/>
        </w:rPr>
        <w:t>Im Falle der Zuerkennung des Stipendiums verpflichte ich mich dazu, der WKO Steiermar</w:t>
      </w:r>
      <w:r>
        <w:t xml:space="preserve">k bzw. der im Zusammenhang mit ihr stehenden Einheiten (insbesondere Fachgruppen) </w:t>
      </w:r>
      <w:r>
        <w:rPr>
          <w:b/>
          <w:bCs/>
        </w:rPr>
        <w:t xml:space="preserve">für Zwecke der Öffentlichkeitsarbeit </w:t>
      </w:r>
      <w:r>
        <w:t>eine unentgeltliche, aber nicht ausschließliche Werknutzungsbewilligung hinsichtlich sämtlicher für diese Zwecke relevanter Werknutzungsarten an den</w:t>
      </w:r>
      <w:r>
        <w:rPr>
          <w:b/>
          <w:bCs/>
        </w:rPr>
        <w:t xml:space="preserve"> von mir ausgesuchten Textteilen und Abbildungen</w:t>
      </w:r>
      <w:r>
        <w:t xml:space="preserve"> meiner Diplom-/Masterarbeit einzuräumen, die daher z.B. auch (vor allem Zwecks mediengerechter Aufbereitung) ohne Rücksprache mit mir angepasst werden können. </w:t>
      </w:r>
      <w:r w:rsidR="0064186F" w:rsidRPr="0064186F">
        <w:rPr>
          <w:rFonts w:cs="Arial"/>
        </w:rPr>
        <w:t>Gleichzeitig garantiere ich, dass an diesen Textteilen und Abbildungen keine</w:t>
      </w:r>
      <w:r w:rsidR="002C2FB6">
        <w:rPr>
          <w:rFonts w:cs="Arial"/>
        </w:rPr>
        <w:t xml:space="preserve"> dem</w:t>
      </w:r>
      <w:r w:rsidR="0064186F" w:rsidRPr="0064186F">
        <w:rPr>
          <w:rFonts w:cs="Arial"/>
        </w:rPr>
        <w:t xml:space="preserve"> im Wege stehenden Rechte Dritter bestehen und durch die obgenannte Rechteei</w:t>
      </w:r>
      <w:r w:rsidR="006235B3">
        <w:rPr>
          <w:rFonts w:cs="Arial"/>
        </w:rPr>
        <w:t>n</w:t>
      </w:r>
      <w:r w:rsidR="0064186F" w:rsidRPr="0064186F">
        <w:rPr>
          <w:rFonts w:cs="Arial"/>
        </w:rPr>
        <w:t>räumung in keine R</w:t>
      </w:r>
      <w:r w:rsidR="0044355E">
        <w:rPr>
          <w:rFonts w:cs="Arial"/>
        </w:rPr>
        <w:t xml:space="preserve">echte Dritter eingriffen wird. </w:t>
      </w:r>
    </w:p>
    <w:p w:rsidR="005A5724" w:rsidRPr="0064186F" w:rsidRDefault="00C62F69" w:rsidP="005A5724">
      <w:pPr>
        <w:jc w:val="both"/>
        <w:rPr>
          <w:rFonts w:cs="Arial"/>
        </w:rPr>
      </w:pPr>
      <w:r w:rsidRPr="0064186F">
        <w:rPr>
          <w:rFonts w:cs="Arial"/>
        </w:rPr>
        <w:t xml:space="preserve">Wenn seitens der WKO Steiermark </w:t>
      </w:r>
      <w:r w:rsidR="000E48E1" w:rsidRPr="0064186F">
        <w:rPr>
          <w:rFonts w:cs="Arial"/>
        </w:rPr>
        <w:t xml:space="preserve">bzw. im Zusammenhang mit ihr stehenden Einheiten (insbesondere Fachgruppen) </w:t>
      </w:r>
      <w:r w:rsidRPr="0064186F">
        <w:rPr>
          <w:rFonts w:cs="Arial"/>
        </w:rPr>
        <w:t xml:space="preserve">Interesse an einer darüber hinausgehenden Nutzung besteht, erkläre ich mich </w:t>
      </w:r>
      <w:r w:rsidR="002C2FB6">
        <w:rPr>
          <w:rFonts w:cs="Arial"/>
        </w:rPr>
        <w:t xml:space="preserve">grundsätzlich </w:t>
      </w:r>
      <w:r w:rsidRPr="0064186F">
        <w:rPr>
          <w:rFonts w:cs="Arial"/>
        </w:rPr>
        <w:t xml:space="preserve">bereit, im Anlassfall eine entsprechende Nutzungsvereinbarung </w:t>
      </w:r>
      <w:proofErr w:type="spellStart"/>
      <w:r w:rsidR="005D0BCB">
        <w:rPr>
          <w:rFonts w:cs="Arial"/>
        </w:rPr>
        <w:t>auszuverhandeln</w:t>
      </w:r>
      <w:proofErr w:type="spellEnd"/>
      <w:r w:rsidRPr="0064186F">
        <w:rPr>
          <w:rFonts w:cs="Arial"/>
        </w:rPr>
        <w:t xml:space="preserve">. </w:t>
      </w:r>
      <w:r w:rsidR="00A54304">
        <w:rPr>
          <w:rFonts w:cs="Arial"/>
        </w:rPr>
        <w:t xml:space="preserve">Dazu bin ich </w:t>
      </w:r>
      <w:r w:rsidR="00A54304" w:rsidRPr="006235B3">
        <w:rPr>
          <w:rFonts w:cs="Arial"/>
          <w:u w:val="single"/>
        </w:rPr>
        <w:t>nicht</w:t>
      </w:r>
      <w:r w:rsidR="00A54304">
        <w:rPr>
          <w:rFonts w:cs="Arial"/>
        </w:rPr>
        <w:t xml:space="preserve"> verpflichtet</w:t>
      </w:r>
      <w:r w:rsidRPr="0064186F">
        <w:rPr>
          <w:rFonts w:cs="Arial"/>
        </w:rPr>
        <w:t>, soweit dies i</w:t>
      </w:r>
      <w:r w:rsidR="00A54304">
        <w:rPr>
          <w:rFonts w:cs="Arial"/>
        </w:rPr>
        <w:t xml:space="preserve">m </w:t>
      </w:r>
      <w:r w:rsidRPr="0064186F">
        <w:rPr>
          <w:rFonts w:cs="Arial"/>
        </w:rPr>
        <w:t>Widerspruch zu Rechten Dritter, insbesondere Unternehmungen, im Zusammenhang mit meiner Diplom-/Masterarbeit, steht.</w:t>
      </w:r>
    </w:p>
    <w:p w:rsidR="005A5724" w:rsidRPr="0064186F" w:rsidRDefault="005A5724" w:rsidP="005A5724">
      <w:pPr>
        <w:rPr>
          <w:rFonts w:cs="Arial"/>
          <w:lang w:val="de-DE"/>
        </w:rPr>
      </w:pPr>
    </w:p>
    <w:p w:rsidR="00DA281B" w:rsidRPr="0064186F" w:rsidRDefault="00DA281B" w:rsidP="005A5724">
      <w:pPr>
        <w:rPr>
          <w:rFonts w:cs="Arial"/>
          <w:lang w:val="de-DE"/>
        </w:rPr>
      </w:pPr>
    </w:p>
    <w:p w:rsidR="00A42C4E" w:rsidRPr="0064186F" w:rsidRDefault="00A42C4E" w:rsidP="005A5724">
      <w:pPr>
        <w:rPr>
          <w:rFonts w:cs="Arial"/>
          <w:lang w:val="de-DE"/>
        </w:rPr>
      </w:pPr>
    </w:p>
    <w:p w:rsidR="00491FA5" w:rsidRPr="0064186F" w:rsidRDefault="005A5724">
      <w:pPr>
        <w:rPr>
          <w:rFonts w:cs="Arial"/>
          <w:b/>
          <w:u w:val="single"/>
          <w:lang w:val="de-DE"/>
        </w:rPr>
      </w:pPr>
      <w:r w:rsidRPr="0064186F">
        <w:rPr>
          <w:rFonts w:cs="Arial"/>
          <w:lang w:val="de-DE"/>
        </w:rPr>
        <w:t>Datum:________________</w:t>
      </w:r>
      <w:r w:rsidRPr="0064186F">
        <w:rPr>
          <w:rFonts w:cs="Arial"/>
          <w:lang w:val="de-DE"/>
        </w:rPr>
        <w:tab/>
      </w:r>
      <w:r w:rsidRPr="0064186F">
        <w:rPr>
          <w:rFonts w:cs="Arial"/>
          <w:lang w:val="de-DE"/>
        </w:rPr>
        <w:tab/>
      </w:r>
      <w:r w:rsidRPr="0064186F">
        <w:rPr>
          <w:rFonts w:cs="Arial"/>
          <w:lang w:val="de-DE"/>
        </w:rPr>
        <w:tab/>
        <w:t>Unterschrift</w:t>
      </w:r>
      <w:r w:rsidR="00DA281B" w:rsidRPr="0064186F">
        <w:rPr>
          <w:rFonts w:cs="Arial"/>
          <w:lang w:val="de-DE"/>
        </w:rPr>
        <w:t xml:space="preserve"> Studierende/r</w:t>
      </w:r>
      <w:r w:rsidRPr="0064186F">
        <w:rPr>
          <w:rFonts w:cs="Arial"/>
          <w:lang w:val="de-DE"/>
        </w:rPr>
        <w:t>______________________</w:t>
      </w:r>
      <w:r w:rsidR="00491FA5" w:rsidRPr="0064186F">
        <w:rPr>
          <w:rFonts w:cs="Arial"/>
          <w:b/>
          <w:u w:val="single"/>
          <w:lang w:val="de-DE"/>
        </w:rPr>
        <w:br w:type="page"/>
      </w:r>
    </w:p>
    <w:p w:rsidR="005A5724" w:rsidRPr="0064186F" w:rsidRDefault="005A5724" w:rsidP="005A5724">
      <w:pPr>
        <w:rPr>
          <w:rFonts w:cs="Arial"/>
          <w:b/>
          <w:u w:val="single"/>
          <w:lang w:val="de-DE"/>
        </w:rPr>
      </w:pPr>
      <w:r w:rsidRPr="0064186F">
        <w:rPr>
          <w:rFonts w:cs="Arial"/>
          <w:b/>
          <w:u w:val="single"/>
          <w:lang w:val="de-DE"/>
        </w:rPr>
        <w:lastRenderedPageBreak/>
        <w:t xml:space="preserve">Betreuer/in: </w:t>
      </w:r>
    </w:p>
    <w:p w:rsidR="005A5724" w:rsidRPr="0064186F" w:rsidRDefault="005A5724" w:rsidP="005A5724">
      <w:pPr>
        <w:rPr>
          <w:rFonts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571422" w:rsidRPr="0064186F" w:rsidTr="004062A3">
        <w:tc>
          <w:tcPr>
            <w:tcW w:w="5030" w:type="dxa"/>
            <w:shd w:val="clear" w:color="auto" w:fill="auto"/>
          </w:tcPr>
          <w:p w:rsidR="00571422" w:rsidRPr="0064186F" w:rsidRDefault="00571422" w:rsidP="004062A3">
            <w:pPr>
              <w:rPr>
                <w:rFonts w:cs="Arial"/>
              </w:rPr>
            </w:pPr>
            <w:r w:rsidRPr="0064186F">
              <w:rPr>
                <w:rFonts w:cs="Arial"/>
              </w:rPr>
              <w:t>Familienname:</w:t>
            </w:r>
          </w:p>
        </w:tc>
        <w:tc>
          <w:tcPr>
            <w:tcW w:w="5031" w:type="dxa"/>
            <w:shd w:val="clear" w:color="auto" w:fill="auto"/>
          </w:tcPr>
          <w:p w:rsidR="00571422" w:rsidRPr="0064186F" w:rsidRDefault="00571422" w:rsidP="004062A3">
            <w:pPr>
              <w:rPr>
                <w:rFonts w:cs="Arial"/>
              </w:rPr>
            </w:pPr>
            <w:r w:rsidRPr="0044355E">
              <w:rPr>
                <w:rFonts w:cs="Arial"/>
                <w:highlight w:val="lightGray"/>
              </w:rPr>
              <w:t>Institut</w:t>
            </w:r>
            <w:r w:rsidR="00A52988" w:rsidRPr="0044355E">
              <w:rPr>
                <w:rFonts w:cs="Arial"/>
                <w:highlight w:val="lightGray"/>
              </w:rPr>
              <w:t xml:space="preserve"> oder Studiengang</w:t>
            </w:r>
            <w:r w:rsidRPr="0044355E">
              <w:rPr>
                <w:rFonts w:cs="Arial"/>
                <w:highlight w:val="lightGray"/>
              </w:rPr>
              <w:t>:</w:t>
            </w:r>
          </w:p>
        </w:tc>
      </w:tr>
      <w:tr w:rsidR="00571422" w:rsidRPr="0064186F" w:rsidTr="004062A3">
        <w:tc>
          <w:tcPr>
            <w:tcW w:w="5030" w:type="dxa"/>
            <w:shd w:val="clear" w:color="auto" w:fill="auto"/>
          </w:tcPr>
          <w:p w:rsidR="00571422" w:rsidRPr="0064186F" w:rsidRDefault="00571422" w:rsidP="004062A3">
            <w:pPr>
              <w:rPr>
                <w:rFonts w:cs="Arial"/>
              </w:rPr>
            </w:pPr>
            <w:r w:rsidRPr="0064186F">
              <w:rPr>
                <w:rFonts w:cs="Arial"/>
              </w:rPr>
              <w:t>Vorname:</w:t>
            </w:r>
          </w:p>
        </w:tc>
        <w:tc>
          <w:tcPr>
            <w:tcW w:w="5031" w:type="dxa"/>
            <w:shd w:val="clear" w:color="auto" w:fill="auto"/>
          </w:tcPr>
          <w:p w:rsidR="00571422" w:rsidRPr="0064186F" w:rsidRDefault="00571422" w:rsidP="004062A3">
            <w:pPr>
              <w:rPr>
                <w:rFonts w:cs="Arial"/>
              </w:rPr>
            </w:pPr>
            <w:r w:rsidRPr="0064186F">
              <w:rPr>
                <w:rFonts w:cs="Arial"/>
              </w:rPr>
              <w:t>E-Mail:</w:t>
            </w:r>
          </w:p>
        </w:tc>
      </w:tr>
    </w:tbl>
    <w:p w:rsidR="00571422" w:rsidRPr="0064186F" w:rsidRDefault="00571422" w:rsidP="005A5724">
      <w:pPr>
        <w:rPr>
          <w:rFonts w:cs="Arial"/>
          <w:lang w:val="de-DE"/>
        </w:rPr>
      </w:pPr>
    </w:p>
    <w:p w:rsidR="00437316" w:rsidRPr="0064186F" w:rsidRDefault="00437316" w:rsidP="005A5724">
      <w:pPr>
        <w:rPr>
          <w:rFonts w:cs="Arial"/>
          <w:lang w:val="de-DE"/>
        </w:rPr>
      </w:pPr>
    </w:p>
    <w:p w:rsidR="005A5724" w:rsidRPr="0064186F" w:rsidRDefault="005A5724" w:rsidP="005A5724">
      <w:pPr>
        <w:jc w:val="both"/>
        <w:rPr>
          <w:rFonts w:cs="Arial"/>
          <w:lang w:val="de-DE"/>
        </w:rPr>
      </w:pPr>
      <w:r w:rsidRPr="0064186F">
        <w:rPr>
          <w:rFonts w:cs="Arial"/>
          <w:lang w:val="de-DE"/>
        </w:rPr>
        <w:t xml:space="preserve">Hiermit unterstütze ich diese Bewerbung </w:t>
      </w:r>
      <w:r w:rsidR="00571422" w:rsidRPr="0064186F">
        <w:rPr>
          <w:rFonts w:cs="Arial"/>
          <w:lang w:val="de-DE"/>
        </w:rPr>
        <w:t>aus</w:t>
      </w:r>
      <w:r w:rsidRPr="0064186F">
        <w:rPr>
          <w:rFonts w:cs="Arial"/>
          <w:lang w:val="de-DE"/>
        </w:rPr>
        <w:t>drücklich und bestätige, dass diese Arbeit von mir betreut und unter meiner Anleitung erstellt wird. Weiters nehme ich zur Kenntnis, dass die meinem Institut im Falle eine</w:t>
      </w:r>
      <w:r w:rsidR="00437316" w:rsidRPr="0064186F">
        <w:rPr>
          <w:rFonts w:cs="Arial"/>
          <w:lang w:val="de-DE"/>
        </w:rPr>
        <w:t>s</w:t>
      </w:r>
      <w:r w:rsidRPr="0064186F">
        <w:rPr>
          <w:rFonts w:cs="Arial"/>
          <w:lang w:val="de-DE"/>
        </w:rPr>
        <w:t xml:space="preserve"> positiven Juryentscheid</w:t>
      </w:r>
      <w:r w:rsidR="00437316" w:rsidRPr="0064186F">
        <w:rPr>
          <w:rFonts w:cs="Arial"/>
          <w:lang w:val="de-DE"/>
        </w:rPr>
        <w:t>s</w:t>
      </w:r>
      <w:r w:rsidRPr="0064186F">
        <w:rPr>
          <w:rFonts w:cs="Arial"/>
          <w:lang w:val="de-DE"/>
        </w:rPr>
        <w:t xml:space="preserve"> gewährte Förderung </w:t>
      </w:r>
      <w:proofErr w:type="spellStart"/>
      <w:r w:rsidRPr="0064186F">
        <w:rPr>
          <w:rFonts w:cs="Arial"/>
          <w:lang w:val="de-DE"/>
        </w:rPr>
        <w:t>iHv</w:t>
      </w:r>
      <w:proofErr w:type="spellEnd"/>
      <w:r w:rsidRPr="0064186F">
        <w:rPr>
          <w:rFonts w:cs="Arial"/>
          <w:lang w:val="de-DE"/>
        </w:rPr>
        <w:t xml:space="preserve"> 500</w:t>
      </w:r>
      <w:r w:rsidR="000A4618" w:rsidRPr="0064186F">
        <w:rPr>
          <w:rFonts w:cs="Arial"/>
          <w:lang w:val="de-DE"/>
        </w:rPr>
        <w:t> </w:t>
      </w:r>
      <w:r w:rsidR="00DA281B" w:rsidRPr="0064186F">
        <w:rPr>
          <w:rFonts w:cs="Arial"/>
          <w:lang w:val="de-DE"/>
        </w:rPr>
        <w:t xml:space="preserve">€ </w:t>
      </w:r>
      <w:r w:rsidRPr="0064186F">
        <w:rPr>
          <w:rFonts w:cs="Arial"/>
          <w:lang w:val="de-DE"/>
        </w:rPr>
        <w:t xml:space="preserve">bei Abbruch </w:t>
      </w:r>
      <w:r w:rsidR="00437316" w:rsidRPr="0064186F">
        <w:rPr>
          <w:rFonts w:cs="Arial"/>
          <w:lang w:val="de-DE"/>
        </w:rPr>
        <w:t xml:space="preserve">meiner </w:t>
      </w:r>
      <w:r w:rsidRPr="0064186F">
        <w:rPr>
          <w:rFonts w:cs="Arial"/>
          <w:lang w:val="de-DE"/>
        </w:rPr>
        <w:t xml:space="preserve">Betreuung zurückzuzahlen ist.  </w:t>
      </w:r>
    </w:p>
    <w:p w:rsidR="005A5724" w:rsidRPr="0064186F" w:rsidRDefault="005A5724" w:rsidP="005A5724">
      <w:pPr>
        <w:rPr>
          <w:rFonts w:cs="Arial"/>
          <w:lang w:val="de-DE"/>
        </w:rPr>
      </w:pPr>
    </w:p>
    <w:p w:rsidR="005A5724" w:rsidRPr="0064186F" w:rsidRDefault="005A5724" w:rsidP="005A5724">
      <w:pPr>
        <w:rPr>
          <w:rFonts w:cs="Arial"/>
          <w:lang w:val="de-DE"/>
        </w:rPr>
      </w:pPr>
    </w:p>
    <w:p w:rsidR="005A5724" w:rsidRPr="0064186F" w:rsidRDefault="005A5724" w:rsidP="005A5724">
      <w:pPr>
        <w:rPr>
          <w:rFonts w:cs="Arial"/>
          <w:lang w:val="de-DE"/>
        </w:rPr>
      </w:pPr>
    </w:p>
    <w:p w:rsidR="005A5724" w:rsidRPr="0064186F" w:rsidRDefault="005A5724" w:rsidP="005A5724">
      <w:pPr>
        <w:rPr>
          <w:rFonts w:cs="Arial"/>
          <w:lang w:val="de-DE"/>
        </w:rPr>
      </w:pPr>
      <w:r w:rsidRPr="0064186F">
        <w:rPr>
          <w:rFonts w:cs="Arial"/>
          <w:lang w:val="de-DE"/>
        </w:rPr>
        <w:t>Datum:________________</w:t>
      </w:r>
      <w:r w:rsidRPr="0064186F">
        <w:rPr>
          <w:rFonts w:cs="Arial"/>
          <w:lang w:val="de-DE"/>
        </w:rPr>
        <w:tab/>
      </w:r>
      <w:r w:rsidRPr="0064186F">
        <w:rPr>
          <w:rFonts w:cs="Arial"/>
          <w:lang w:val="de-DE"/>
        </w:rPr>
        <w:tab/>
      </w:r>
      <w:r w:rsidRPr="0064186F">
        <w:rPr>
          <w:rFonts w:cs="Arial"/>
          <w:lang w:val="de-DE"/>
        </w:rPr>
        <w:tab/>
        <w:t>Unterschrift</w:t>
      </w:r>
      <w:r w:rsidR="00DA281B" w:rsidRPr="0064186F">
        <w:rPr>
          <w:rFonts w:cs="Arial"/>
          <w:lang w:val="de-DE"/>
        </w:rPr>
        <w:t xml:space="preserve"> Betreuer/in</w:t>
      </w:r>
      <w:r w:rsidRPr="0064186F">
        <w:rPr>
          <w:rFonts w:cs="Arial"/>
          <w:lang w:val="de-DE"/>
        </w:rPr>
        <w:t>______________________</w:t>
      </w:r>
    </w:p>
    <w:p w:rsidR="005A5724" w:rsidRPr="0064186F" w:rsidRDefault="005A5724" w:rsidP="005A5724">
      <w:pPr>
        <w:rPr>
          <w:rFonts w:cs="Arial"/>
          <w:lang w:val="de-DE"/>
        </w:rPr>
      </w:pPr>
    </w:p>
    <w:p w:rsidR="005A5724" w:rsidRPr="0064186F" w:rsidRDefault="005A5724" w:rsidP="005A5724">
      <w:pPr>
        <w:rPr>
          <w:rFonts w:cs="Arial"/>
          <w:lang w:val="de-DE"/>
        </w:rPr>
      </w:pPr>
    </w:p>
    <w:p w:rsidR="00A42C4E" w:rsidRPr="0064186F" w:rsidRDefault="00A42C4E" w:rsidP="00A42C4E">
      <w:pPr>
        <w:rPr>
          <w:rFonts w:cs="Arial"/>
          <w:lang w:val="de-DE"/>
        </w:rPr>
      </w:pPr>
    </w:p>
    <w:p w:rsidR="00A42C4E" w:rsidRPr="0064186F" w:rsidRDefault="00A42C4E" w:rsidP="00A42C4E">
      <w:pPr>
        <w:rPr>
          <w:rFonts w:cs="Arial"/>
          <w:b/>
          <w:u w:val="single"/>
        </w:rPr>
      </w:pPr>
      <w:r w:rsidRPr="0064186F">
        <w:rPr>
          <w:rFonts w:cs="Arial"/>
          <w:b/>
          <w:u w:val="single"/>
        </w:rPr>
        <w:t>Beilagen:</w:t>
      </w:r>
    </w:p>
    <w:p w:rsidR="00A42C4E" w:rsidRPr="0064186F" w:rsidRDefault="00A42C4E" w:rsidP="00A42C4E">
      <w:pPr>
        <w:numPr>
          <w:ilvl w:val="0"/>
          <w:numId w:val="6"/>
        </w:numPr>
        <w:rPr>
          <w:rFonts w:cs="Arial"/>
        </w:rPr>
      </w:pPr>
      <w:r w:rsidRPr="0064186F">
        <w:rPr>
          <w:rFonts w:cs="Arial"/>
        </w:rPr>
        <w:t>Lebenslauf des Studierenden</w:t>
      </w:r>
    </w:p>
    <w:p w:rsidR="00A42C4E" w:rsidRDefault="00A42C4E" w:rsidP="00A42C4E">
      <w:pPr>
        <w:numPr>
          <w:ilvl w:val="0"/>
          <w:numId w:val="6"/>
        </w:numPr>
        <w:rPr>
          <w:rFonts w:cs="Arial"/>
        </w:rPr>
      </w:pPr>
      <w:r w:rsidRPr="0064186F">
        <w:rPr>
          <w:rFonts w:cs="Arial"/>
        </w:rPr>
        <w:t>Inhaltliche Darstellung (Beschreibung) der Diplom-/Masterarbeit (max. 1 Seite)</w:t>
      </w:r>
    </w:p>
    <w:p w:rsidR="00427EE0" w:rsidRPr="00D21440" w:rsidRDefault="001B5289" w:rsidP="00A42C4E">
      <w:pPr>
        <w:numPr>
          <w:ilvl w:val="0"/>
          <w:numId w:val="6"/>
        </w:numPr>
        <w:rPr>
          <w:rFonts w:cs="Arial"/>
        </w:rPr>
      </w:pPr>
      <w:r w:rsidRPr="00D21440">
        <w:rPr>
          <w:rFonts w:cs="Arial"/>
        </w:rPr>
        <w:t xml:space="preserve">Drei Schlagworte zur Diplom-/Mastarbeit </w:t>
      </w:r>
    </w:p>
    <w:p w:rsidR="00427EE0" w:rsidRPr="00D21440" w:rsidRDefault="00427EE0" w:rsidP="00A42C4E">
      <w:pPr>
        <w:numPr>
          <w:ilvl w:val="0"/>
          <w:numId w:val="6"/>
        </w:numPr>
        <w:rPr>
          <w:rFonts w:cs="Arial"/>
        </w:rPr>
      </w:pPr>
      <w:r w:rsidRPr="00D21440">
        <w:rPr>
          <w:rFonts w:cs="Arial"/>
        </w:rPr>
        <w:t>Foto des Studierenden</w:t>
      </w:r>
      <w:r w:rsidR="00361393" w:rsidRPr="00D21440">
        <w:rPr>
          <w:rFonts w:cs="Arial"/>
        </w:rPr>
        <w:t xml:space="preserve"> (als JPG- oder PNG-Datei)</w:t>
      </w:r>
    </w:p>
    <w:p w:rsidR="00A42C4E" w:rsidRPr="00361393" w:rsidRDefault="00A42C4E" w:rsidP="005A5724">
      <w:pPr>
        <w:rPr>
          <w:rFonts w:cs="Arial"/>
        </w:rPr>
      </w:pPr>
    </w:p>
    <w:sectPr w:rsidR="00A42C4E" w:rsidRPr="00361393" w:rsidSect="000B53B0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709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9B9" w:rsidRDefault="006439B9">
      <w:r>
        <w:separator/>
      </w:r>
    </w:p>
  </w:endnote>
  <w:endnote w:type="continuationSeparator" w:id="0">
    <w:p w:rsidR="006439B9" w:rsidRDefault="0064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66" w:rsidRDefault="00DE3566" w:rsidP="00DE3566">
    <w:pPr>
      <w:pStyle w:val="Fuzeile"/>
      <w:jc w:val="right"/>
    </w:pPr>
    <w:r w:rsidRPr="00DE3566">
      <w:t>Seite 1|2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66" w:rsidRPr="00DE3566" w:rsidRDefault="00DE3566" w:rsidP="00DE3566">
    <w:pPr>
      <w:pStyle w:val="Fuzeile"/>
      <w:jc w:val="right"/>
    </w:pPr>
    <w:r w:rsidRPr="00DE3566">
      <w:t>Seite 1|2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9B9" w:rsidRDefault="006439B9">
      <w:r>
        <w:separator/>
      </w:r>
    </w:p>
  </w:footnote>
  <w:footnote w:type="continuationSeparator" w:id="0">
    <w:p w:rsidR="006439B9" w:rsidRDefault="0064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66" w:rsidRDefault="00DE3566">
    <w:pPr>
      <w:pStyle w:val="Kopfzeile"/>
      <w:jc w:val="right"/>
    </w:pPr>
  </w:p>
  <w:p w:rsidR="00DE3566" w:rsidRDefault="00DE35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8CA0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D3A0B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8AEE5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F9A1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B68E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885BFD"/>
    <w:multiLevelType w:val="hybridMultilevel"/>
    <w:tmpl w:val="A7D8A57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81"/>
    <w:rsid w:val="00000DA5"/>
    <w:rsid w:val="00060904"/>
    <w:rsid w:val="00083231"/>
    <w:rsid w:val="000A3A12"/>
    <w:rsid w:val="000A4618"/>
    <w:rsid w:val="000B53B0"/>
    <w:rsid w:val="000C3584"/>
    <w:rsid w:val="000E48E1"/>
    <w:rsid w:val="0010525E"/>
    <w:rsid w:val="00196D97"/>
    <w:rsid w:val="001A347B"/>
    <w:rsid w:val="001B5289"/>
    <w:rsid w:val="001E04D2"/>
    <w:rsid w:val="00262855"/>
    <w:rsid w:val="0029498B"/>
    <w:rsid w:val="002A6B48"/>
    <w:rsid w:val="002B5451"/>
    <w:rsid w:val="002C2FB6"/>
    <w:rsid w:val="002C75EA"/>
    <w:rsid w:val="002E2870"/>
    <w:rsid w:val="002F1574"/>
    <w:rsid w:val="00301387"/>
    <w:rsid w:val="00356764"/>
    <w:rsid w:val="00361393"/>
    <w:rsid w:val="0039138C"/>
    <w:rsid w:val="003F5BBC"/>
    <w:rsid w:val="0040307A"/>
    <w:rsid w:val="004062A3"/>
    <w:rsid w:val="00411C81"/>
    <w:rsid w:val="00413911"/>
    <w:rsid w:val="0042385A"/>
    <w:rsid w:val="00427EE0"/>
    <w:rsid w:val="00437316"/>
    <w:rsid w:val="0044355E"/>
    <w:rsid w:val="00491FA5"/>
    <w:rsid w:val="004A64EB"/>
    <w:rsid w:val="004C6BAB"/>
    <w:rsid w:val="004D46C9"/>
    <w:rsid w:val="004D6387"/>
    <w:rsid w:val="00514D9E"/>
    <w:rsid w:val="00525E40"/>
    <w:rsid w:val="0056654D"/>
    <w:rsid w:val="00571422"/>
    <w:rsid w:val="00583E10"/>
    <w:rsid w:val="0059177D"/>
    <w:rsid w:val="00595348"/>
    <w:rsid w:val="005A4A6D"/>
    <w:rsid w:val="005A5724"/>
    <w:rsid w:val="005A7E59"/>
    <w:rsid w:val="005C57DA"/>
    <w:rsid w:val="005D0BCB"/>
    <w:rsid w:val="005D3584"/>
    <w:rsid w:val="006208B2"/>
    <w:rsid w:val="006235B3"/>
    <w:rsid w:val="00631ACC"/>
    <w:rsid w:val="0064186F"/>
    <w:rsid w:val="006423C3"/>
    <w:rsid w:val="006439B9"/>
    <w:rsid w:val="006B2055"/>
    <w:rsid w:val="006C08F6"/>
    <w:rsid w:val="006C19D8"/>
    <w:rsid w:val="006E22BE"/>
    <w:rsid w:val="00747865"/>
    <w:rsid w:val="007871C2"/>
    <w:rsid w:val="00790436"/>
    <w:rsid w:val="00791F3A"/>
    <w:rsid w:val="00792F99"/>
    <w:rsid w:val="007A772C"/>
    <w:rsid w:val="007D1ADC"/>
    <w:rsid w:val="00820462"/>
    <w:rsid w:val="00821664"/>
    <w:rsid w:val="00835F08"/>
    <w:rsid w:val="0083737D"/>
    <w:rsid w:val="0085362A"/>
    <w:rsid w:val="00856F60"/>
    <w:rsid w:val="008B3F4E"/>
    <w:rsid w:val="008C3B1D"/>
    <w:rsid w:val="008F07F3"/>
    <w:rsid w:val="009E07BD"/>
    <w:rsid w:val="009F70B4"/>
    <w:rsid w:val="00A42C4E"/>
    <w:rsid w:val="00A52988"/>
    <w:rsid w:val="00A54304"/>
    <w:rsid w:val="00A84842"/>
    <w:rsid w:val="00B3235F"/>
    <w:rsid w:val="00BB4351"/>
    <w:rsid w:val="00BF5A86"/>
    <w:rsid w:val="00C11125"/>
    <w:rsid w:val="00C62F69"/>
    <w:rsid w:val="00C63998"/>
    <w:rsid w:val="00C82658"/>
    <w:rsid w:val="00CD2F30"/>
    <w:rsid w:val="00CE1C55"/>
    <w:rsid w:val="00D14ADC"/>
    <w:rsid w:val="00D21440"/>
    <w:rsid w:val="00D34373"/>
    <w:rsid w:val="00D637C0"/>
    <w:rsid w:val="00D77AE6"/>
    <w:rsid w:val="00DA0C31"/>
    <w:rsid w:val="00DA281B"/>
    <w:rsid w:val="00DE3566"/>
    <w:rsid w:val="00DE4288"/>
    <w:rsid w:val="00E07E63"/>
    <w:rsid w:val="00E44F61"/>
    <w:rsid w:val="00E46698"/>
    <w:rsid w:val="00EA1E73"/>
    <w:rsid w:val="00ED1190"/>
    <w:rsid w:val="00F13F80"/>
    <w:rsid w:val="00F1687A"/>
    <w:rsid w:val="00FD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1FECE367"/>
  <w15:docId w15:val="{516D67A3-DB8F-4187-99A8-11C24475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A77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A772C"/>
    <w:pPr>
      <w:tabs>
        <w:tab w:val="center" w:pos="4536"/>
        <w:tab w:val="right" w:pos="9072"/>
      </w:tabs>
    </w:pPr>
  </w:style>
  <w:style w:type="paragraph" w:customStyle="1" w:styleId="Organisation">
    <w:name w:val="Organisation"/>
    <w:basedOn w:val="Standard"/>
    <w:next w:val="Standard"/>
    <w:rsid w:val="0083737D"/>
    <w:pPr>
      <w:jc w:val="right"/>
    </w:pPr>
    <w:rPr>
      <w:b/>
      <w:sz w:val="18"/>
    </w:rPr>
  </w:style>
  <w:style w:type="paragraph" w:customStyle="1" w:styleId="Adressat">
    <w:name w:val="Adressat"/>
    <w:basedOn w:val="Standard"/>
    <w:next w:val="Betreff"/>
    <w:rsid w:val="004A64EB"/>
    <w:pPr>
      <w:spacing w:line="240" w:lineRule="exact"/>
      <w:ind w:left="284"/>
    </w:pPr>
    <w:rPr>
      <w:noProof/>
    </w:rPr>
  </w:style>
  <w:style w:type="paragraph" w:customStyle="1" w:styleId="Betreff">
    <w:name w:val="Betreff"/>
    <w:basedOn w:val="Standard"/>
    <w:next w:val="Standard"/>
    <w:rsid w:val="004A64EB"/>
    <w:rPr>
      <w:b/>
    </w:rPr>
  </w:style>
  <w:style w:type="paragraph" w:styleId="Datum">
    <w:name w:val="Date"/>
    <w:basedOn w:val="Standard"/>
    <w:next w:val="Standard"/>
    <w:rsid w:val="004A64EB"/>
    <w:pPr>
      <w:ind w:right="1021"/>
      <w:jc w:val="right"/>
    </w:pPr>
  </w:style>
  <w:style w:type="paragraph" w:customStyle="1" w:styleId="DVR-UID">
    <w:name w:val="DVR-UID"/>
    <w:basedOn w:val="Standard"/>
    <w:next w:val="Standard"/>
    <w:rsid w:val="003F5BBC"/>
    <w:rPr>
      <w:sz w:val="14"/>
      <w:szCs w:val="14"/>
    </w:rPr>
  </w:style>
  <w:style w:type="paragraph" w:customStyle="1" w:styleId="Absender">
    <w:name w:val="Absender"/>
    <w:basedOn w:val="Standard"/>
    <w:rsid w:val="00514D9E"/>
    <w:rPr>
      <w:sz w:val="18"/>
      <w:szCs w:val="18"/>
    </w:rPr>
  </w:style>
  <w:style w:type="paragraph" w:styleId="Listenabsatz">
    <w:name w:val="List Paragraph"/>
    <w:basedOn w:val="Standard"/>
    <w:qFormat/>
    <w:rsid w:val="005A57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rsid w:val="002628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628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7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07F3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DE356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REININ~1\LOKALE~1\Temp\Bischof_Brief_Vizerektor_d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Bischof_Brief_Vizerektor_dt.dot</Template>
  <TotalTime>0</TotalTime>
  <Pages>2</Pages>
  <Words>528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TU Graz mit Logo Farbe</vt:lpstr>
    </vt:vector>
  </TitlesOfParts>
  <Company>ZID TU-Graz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TU Graz mit Logo Farbe</dc:title>
  <dc:subject>CD Neu</dc:subject>
  <dc:creator>reininghaus</dc:creator>
  <cp:lastModifiedBy>Harder Simone Mag., WKST, IWS</cp:lastModifiedBy>
  <cp:revision>17</cp:revision>
  <cp:lastPrinted>2017-07-26T08:25:00Z</cp:lastPrinted>
  <dcterms:created xsi:type="dcterms:W3CDTF">2015-08-17T07:12:00Z</dcterms:created>
  <dcterms:modified xsi:type="dcterms:W3CDTF">2018-07-19T07:28:00Z</dcterms:modified>
  <cp:category>CD Vorlage</cp:category>
</cp:coreProperties>
</file>